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5F9F4A" w14:textId="394D6D82" w:rsidR="00234CDA" w:rsidRPr="007039D0" w:rsidRDefault="00915162" w:rsidP="00234CDA">
      <w:r>
        <w:rPr>
          <w:noProof/>
          <w:sz w:val="24"/>
        </w:rPr>
        <mc:AlternateContent>
          <mc:Choice Requires="wps">
            <w:drawing>
              <wp:anchor distT="0" distB="0" distL="114300" distR="114300" simplePos="0" relativeHeight="251662336" behindDoc="0" locked="0" layoutInCell="0" allowOverlap="1" wp14:anchorId="4FD4564B" wp14:editId="655998F2">
                <wp:simplePos x="0" y="0"/>
                <wp:positionH relativeFrom="page">
                  <wp:posOffset>5234940</wp:posOffset>
                </wp:positionH>
                <wp:positionV relativeFrom="page">
                  <wp:posOffset>9868535</wp:posOffset>
                </wp:positionV>
                <wp:extent cx="2245995" cy="864235"/>
                <wp:effectExtent l="0" t="635" r="0" b="190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65BED" w14:textId="77777777" w:rsidR="00234CDA" w:rsidRDefault="00234CDA" w:rsidP="00234CDA">
                            <w:pPr>
                              <w:rPr>
                                <w:sz w:val="16"/>
                              </w:rPr>
                            </w:pPr>
                            <w:bookmarkStart w:id="1" w:name="BunnTekst01"/>
                            <w:bookmarkEnd w:id="1"/>
                          </w:p>
                          <w:p w14:paraId="79417ED7" w14:textId="5CF47D92" w:rsidR="00234CDA" w:rsidRDefault="00FD6744" w:rsidP="00234CDA">
                            <w:pPr>
                              <w:rPr>
                                <w:sz w:val="16"/>
                              </w:rPr>
                            </w:pPr>
                            <w:bookmarkStart w:id="2" w:name="BunnTekst02"/>
                            <w:bookmarkEnd w:id="2"/>
                            <w:r>
                              <w:rPr>
                                <w:sz w:val="16"/>
                              </w:rPr>
                              <w:t>Stortinget, 0026 Oslo</w:t>
                            </w:r>
                          </w:p>
                          <w:p w14:paraId="60AC05F3" w14:textId="6F0C9E19" w:rsidR="00234CDA" w:rsidRDefault="00FD6744" w:rsidP="00234CDA">
                            <w:pPr>
                              <w:rPr>
                                <w:sz w:val="16"/>
                              </w:rPr>
                            </w:pPr>
                            <w:bookmarkStart w:id="3" w:name="BunnTekst03"/>
                            <w:bookmarkEnd w:id="3"/>
                            <w:r>
                              <w:rPr>
                                <w:sz w:val="16"/>
                              </w:rPr>
                              <w:t xml:space="preserve">Tlf. 23 31 </w:t>
                            </w:r>
                          </w:p>
                          <w:p w14:paraId="426D2141" w14:textId="521A0C08" w:rsidR="00234CDA" w:rsidRDefault="00FD6744" w:rsidP="00234CDA">
                            <w:pPr>
                              <w:rPr>
                                <w:sz w:val="16"/>
                              </w:rPr>
                            </w:pPr>
                            <w:bookmarkStart w:id="4" w:name="BunnTekst04"/>
                            <w:bookmarkEnd w:id="4"/>
                            <w:r>
                              <w:rPr>
                                <w:sz w:val="16"/>
                              </w:rPr>
                              <w:t xml:space="preserve">Faks 23 31 </w:t>
                            </w:r>
                          </w:p>
                          <w:p w14:paraId="6FA19C9E" w14:textId="77777777" w:rsidR="00234CDA" w:rsidRDefault="00234CDA" w:rsidP="00234CDA">
                            <w:pPr>
                              <w:rPr>
                                <w:sz w:val="16"/>
                              </w:rPr>
                            </w:pPr>
                            <w:bookmarkStart w:id="5" w:name="BunnTekst05"/>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12.2pt;margin-top:777.05pt;width:176.85pt;height:6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taggIAABE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" o:allowincell="f" stroked="f">
                <v:textbox>
                  <w:txbxContent>
                    <w:p w14:paraId="6F465BED" w14:textId="77777777" w:rsidR="00234CDA" w:rsidRDefault="00234CDA" w:rsidP="00234CDA">
                      <w:pPr>
                        <w:rPr>
                          <w:sz w:val="16"/>
                        </w:rPr>
                      </w:pPr>
                      <w:bookmarkStart w:id="5" w:name="BunnTekst01"/>
                      <w:bookmarkEnd w:id="5"/>
                    </w:p>
                    <w:p w14:paraId="79417ED7" w14:textId="5CF47D92" w:rsidR="00234CDA" w:rsidRDefault="00FD6744" w:rsidP="00234CDA">
                      <w:pPr>
                        <w:rPr>
                          <w:sz w:val="16"/>
                        </w:rPr>
                      </w:pPr>
                      <w:bookmarkStart w:id="6" w:name="BunnTekst02"/>
                      <w:bookmarkEnd w:id="6"/>
                      <w:r>
                        <w:rPr>
                          <w:sz w:val="16"/>
                        </w:rPr>
                        <w:t>Stortinget, 0026 Oslo</w:t>
                      </w:r>
                    </w:p>
                    <w:p w14:paraId="60AC05F3" w14:textId="6F0C9E19" w:rsidR="00234CDA" w:rsidRDefault="00FD6744" w:rsidP="00234CDA">
                      <w:pPr>
                        <w:rPr>
                          <w:sz w:val="16"/>
                        </w:rPr>
                      </w:pPr>
                      <w:bookmarkStart w:id="7" w:name="BunnTekst03"/>
                      <w:bookmarkEnd w:id="7"/>
                      <w:r>
                        <w:rPr>
                          <w:sz w:val="16"/>
                        </w:rPr>
                        <w:t xml:space="preserve">Tlf. 23 31 </w:t>
                      </w:r>
                    </w:p>
                    <w:p w14:paraId="426D2141" w14:textId="521A0C08" w:rsidR="00234CDA" w:rsidRDefault="00FD6744" w:rsidP="00234CDA">
                      <w:pPr>
                        <w:rPr>
                          <w:sz w:val="16"/>
                        </w:rPr>
                      </w:pPr>
                      <w:bookmarkStart w:id="8" w:name="BunnTekst04"/>
                      <w:bookmarkEnd w:id="8"/>
                      <w:r>
                        <w:rPr>
                          <w:sz w:val="16"/>
                        </w:rPr>
                        <w:t xml:space="preserve">Faks 23 31 </w:t>
                      </w:r>
                    </w:p>
                    <w:p w14:paraId="6FA19C9E" w14:textId="77777777" w:rsidR="00234CDA" w:rsidRDefault="00234CDA" w:rsidP="00234CDA">
                      <w:pPr>
                        <w:rPr>
                          <w:sz w:val="16"/>
                        </w:rPr>
                      </w:pPr>
                      <w:bookmarkStart w:id="9" w:name="BunnTekst05"/>
                      <w:bookmarkEnd w:id="9"/>
                    </w:p>
                  </w:txbxContent>
                </v:textbox>
                <w10:wrap anchorx="page" anchory="page"/>
              </v:shape>
            </w:pict>
          </mc:Fallback>
        </mc:AlternateContent>
      </w:r>
      <w:r>
        <w:rPr>
          <w:noProof/>
          <w:sz w:val="24"/>
        </w:rPr>
        <mc:AlternateContent>
          <mc:Choice Requires="wps">
            <w:drawing>
              <wp:anchor distT="0" distB="0" distL="114300" distR="114300" simplePos="0" relativeHeight="251664384" behindDoc="0" locked="0" layoutInCell="0" allowOverlap="1" wp14:anchorId="1FFF5A7B" wp14:editId="4943AC78">
                <wp:simplePos x="0" y="0"/>
                <wp:positionH relativeFrom="page">
                  <wp:posOffset>215900</wp:posOffset>
                </wp:positionH>
                <wp:positionV relativeFrom="page">
                  <wp:posOffset>439420</wp:posOffset>
                </wp:positionV>
                <wp:extent cx="1892935" cy="826135"/>
                <wp:effectExtent l="0" t="1270" r="0" b="127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2D61C" w14:textId="77777777" w:rsidR="00234CDA" w:rsidRDefault="00234CDA" w:rsidP="00234CDA">
                            <w:r>
                              <w:rPr>
                                <w:noProof/>
                              </w:rPr>
                              <w:drawing>
                                <wp:inline distT="0" distB="0" distL="0" distR="0" wp14:anchorId="54A2592A" wp14:editId="734375C0">
                                  <wp:extent cx="1647825" cy="638175"/>
                                  <wp:effectExtent l="19050" t="0" r="9525" b="0"/>
                                  <wp:docPr id="3" name="Bilde 2" descr="Sto-byggning%20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byggning%20liten"/>
                                          <pic:cNvPicPr>
                                            <a:picLocks noChangeAspect="1" noChangeArrowheads="1"/>
                                          </pic:cNvPicPr>
                                        </pic:nvPicPr>
                                        <pic:blipFill>
                                          <a:blip r:embed="rId12"/>
                                          <a:srcRect/>
                                          <a:stretch>
                                            <a:fillRect/>
                                          </a:stretch>
                                        </pic:blipFill>
                                        <pic:spPr bwMode="auto">
                                          <a:xfrm>
                                            <a:off x="0" y="0"/>
                                            <a:ext cx="1647825" cy="638175"/>
                                          </a:xfrm>
                                          <a:prstGeom prst="rect">
                                            <a:avLst/>
                                          </a:prstGeom>
                                          <a:noFill/>
                                          <a:ln w="9525">
                                            <a:noFill/>
                                            <a:miter lim="800000"/>
                                            <a:headEnd/>
                                            <a:tailEnd/>
                                          </a:ln>
                                        </pic:spPr>
                                      </pic:pic>
                                    </a:graphicData>
                                  </a:graphic>
                                </wp:inline>
                              </w:drawing>
                            </w:r>
                          </w:p>
                        </w:txbxContent>
                      </wps:txbx>
                      <wps:bodyPr rot="0" vert="horz" wrap="square" lIns="21600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7pt;margin-top:34.6pt;width:149.05pt;height:6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" o:allowincell="f" stroked="f">
                <v:textbox inset="6mm,2.5mm">
                  <w:txbxContent>
                    <w:p w14:paraId="40D2D61C" w14:textId="77777777" w:rsidR="00234CDA" w:rsidRDefault="00234CDA" w:rsidP="00234CDA">
                      <w:r>
                        <w:rPr>
                          <w:noProof/>
                        </w:rPr>
                        <w:drawing>
                          <wp:inline distT="0" distB="0" distL="0" distR="0" wp14:anchorId="54A2592A" wp14:editId="734375C0">
                            <wp:extent cx="1647825" cy="638175"/>
                            <wp:effectExtent l="19050" t="0" r="9525" b="0"/>
                            <wp:docPr id="3" name="Bilde 2" descr="Sto-byggning%20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byggning%20liten"/>
                                    <pic:cNvPicPr>
                                      <a:picLocks noChangeAspect="1" noChangeArrowheads="1"/>
                                    </pic:cNvPicPr>
                                  </pic:nvPicPr>
                                  <pic:blipFill>
                                    <a:blip r:embed="rId13"/>
                                    <a:srcRect/>
                                    <a:stretch>
                                      <a:fillRect/>
                                    </a:stretch>
                                  </pic:blipFill>
                                  <pic:spPr bwMode="auto">
                                    <a:xfrm>
                                      <a:off x="0" y="0"/>
                                      <a:ext cx="1647825" cy="63817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sz w:val="16"/>
        </w:rPr>
        <mc:AlternateContent>
          <mc:Choice Requires="wps">
            <w:drawing>
              <wp:anchor distT="0" distB="0" distL="114300" distR="114300" simplePos="0" relativeHeight="251665408" behindDoc="0" locked="0" layoutInCell="0" allowOverlap="1" wp14:anchorId="223EF55B" wp14:editId="1DD934E0">
                <wp:simplePos x="0" y="0"/>
                <wp:positionH relativeFrom="page">
                  <wp:posOffset>5274945</wp:posOffset>
                </wp:positionH>
                <wp:positionV relativeFrom="page">
                  <wp:posOffset>1476375</wp:posOffset>
                </wp:positionV>
                <wp:extent cx="0" cy="1382395"/>
                <wp:effectExtent l="7620" t="9525" r="11430" b="825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239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35pt,116.25pt" to="415.3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XEgIAACk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" o:allowincell="f" strokeweight=".2pt">
                <w10:wrap anchorx="page" anchory="page"/>
              </v:line>
            </w:pict>
          </mc:Fallback>
        </mc:AlternateContent>
      </w:r>
      <w:r>
        <w:rPr>
          <w:noProof/>
          <w:sz w:val="24"/>
        </w:rPr>
        <mc:AlternateContent>
          <mc:Choice Requires="wps">
            <w:drawing>
              <wp:anchor distT="0" distB="0" distL="114300" distR="114300" simplePos="0" relativeHeight="251663360" behindDoc="0" locked="0" layoutInCell="0" allowOverlap="1" wp14:anchorId="64576146" wp14:editId="4E9F5303">
                <wp:simplePos x="0" y="0"/>
                <wp:positionH relativeFrom="page">
                  <wp:posOffset>5267325</wp:posOffset>
                </wp:positionH>
                <wp:positionV relativeFrom="page">
                  <wp:posOffset>9888220</wp:posOffset>
                </wp:positionV>
                <wp:extent cx="0" cy="636905"/>
                <wp:effectExtent l="9525" t="10795" r="9525" b="95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75pt,778.6pt" to="414.75pt,8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eUEAIAACgEAAAOAAAAZHJzL2Uyb0RvYy54bWysU8GO2jAQvVfqP1i+QxJgKU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" o:allowincell="f" strokeweight=".25pt">
                <w10:wrap anchorx="page" anchory="page"/>
              </v:line>
            </w:pict>
          </mc:Fallback>
        </mc:AlternateContent>
      </w:r>
      <w:r>
        <w:rPr>
          <w:noProof/>
          <w:sz w:val="16"/>
        </w:rPr>
        <mc:AlternateContent>
          <mc:Choice Requires="wps">
            <w:drawing>
              <wp:anchor distT="0" distB="0" distL="114300" distR="114300" simplePos="0" relativeHeight="251660288" behindDoc="0" locked="0" layoutInCell="0" allowOverlap="1" wp14:anchorId="073BA3A2" wp14:editId="3953AC07">
                <wp:simplePos x="0" y="0"/>
                <wp:positionH relativeFrom="page">
                  <wp:posOffset>1177290</wp:posOffset>
                </wp:positionH>
                <wp:positionV relativeFrom="page">
                  <wp:posOffset>1490345</wp:posOffset>
                </wp:positionV>
                <wp:extent cx="3760470" cy="1497330"/>
                <wp:effectExtent l="0" t="4445"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149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DE9B2" w14:textId="0A222AE8" w:rsidR="00AE7701" w:rsidRPr="00D46104" w:rsidRDefault="009263A6" w:rsidP="00234CDA">
                            <w:pPr>
                              <w:rPr>
                                <w:color w:val="000000" w:themeColor="text1"/>
                                <w:sz w:val="24"/>
                                <w:szCs w:val="24"/>
                              </w:rPr>
                            </w:pPr>
                            <w:r w:rsidRPr="00D46104">
                              <w:rPr>
                                <w:sz w:val="24"/>
                                <w:szCs w:val="24"/>
                                <w:u w:val="single"/>
                              </w:rPr>
                              <w:t>King and Prime Minister</w:t>
                            </w:r>
                            <w:r w:rsidRPr="00D46104">
                              <w:rPr>
                                <w:sz w:val="24"/>
                                <w:szCs w:val="24"/>
                              </w:rPr>
                              <w:br/>
                              <w:t>King Salman bin Abdul Aziz Al Saud</w:t>
                            </w:r>
                            <w:r w:rsidRPr="00D46104">
                              <w:rPr>
                                <w:sz w:val="24"/>
                                <w:szCs w:val="24"/>
                              </w:rPr>
                              <w:br/>
                              <w:t>The Custodian of the two Holy Mosques</w:t>
                            </w:r>
                            <w:r w:rsidRPr="00D46104">
                              <w:rPr>
                                <w:sz w:val="24"/>
                                <w:szCs w:val="24"/>
                              </w:rPr>
                              <w:br/>
                              <w:t>Office of His Majesty the King</w:t>
                            </w:r>
                            <w:r w:rsidRPr="00D46104">
                              <w:rPr>
                                <w:sz w:val="24"/>
                                <w:szCs w:val="24"/>
                              </w:rPr>
                              <w:br/>
                              <w:t>Royal Court, Riyadh</w:t>
                            </w:r>
                            <w:r w:rsidRPr="00D46104">
                              <w:rPr>
                                <w:sz w:val="24"/>
                                <w:szCs w:val="24"/>
                              </w:rPr>
                              <w:br/>
                              <w:t>Kingdom of Saudi Arabia    </w:t>
                            </w:r>
                            <w:r w:rsidRPr="00D46104">
                              <w:rPr>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92.7pt;margin-top:117.35pt;width:296.1pt;height:11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shw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" o:allowincell="f" stroked="f">
                <v:textbox>
                  <w:txbxContent>
                    <w:p w14:paraId="7E2DE9B2" w14:textId="0A222AE8" w:rsidR="00AE7701" w:rsidRPr="00D46104" w:rsidRDefault="009263A6" w:rsidP="00234CDA">
                      <w:pPr>
                        <w:rPr>
                          <w:color w:val="000000" w:themeColor="text1"/>
                          <w:sz w:val="24"/>
                          <w:szCs w:val="24"/>
                        </w:rPr>
                      </w:pPr>
                      <w:r w:rsidRPr="00D46104">
                        <w:rPr>
                          <w:sz w:val="24"/>
                          <w:szCs w:val="24"/>
                          <w:u w:val="single"/>
                        </w:rPr>
                        <w:t>King and Prime Minister</w:t>
                      </w:r>
                      <w:r w:rsidRPr="00D46104">
                        <w:rPr>
                          <w:sz w:val="24"/>
                          <w:szCs w:val="24"/>
                        </w:rPr>
                        <w:br/>
                        <w:t>King Salman bin Abdul Aziz Al Saud</w:t>
                      </w:r>
                      <w:r w:rsidRPr="00D46104">
                        <w:rPr>
                          <w:sz w:val="24"/>
                          <w:szCs w:val="24"/>
                        </w:rPr>
                        <w:br/>
                        <w:t>The Custodian of the two Holy Mosques</w:t>
                      </w:r>
                      <w:r w:rsidRPr="00D46104">
                        <w:rPr>
                          <w:sz w:val="24"/>
                          <w:szCs w:val="24"/>
                        </w:rPr>
                        <w:br/>
                        <w:t>Office of His Majesty the King</w:t>
                      </w:r>
                      <w:r w:rsidRPr="00D46104">
                        <w:rPr>
                          <w:sz w:val="24"/>
                          <w:szCs w:val="24"/>
                        </w:rPr>
                        <w:br/>
                        <w:t>Royal Court, Riyadh</w:t>
                      </w:r>
                      <w:r w:rsidRPr="00D46104">
                        <w:rPr>
                          <w:sz w:val="24"/>
                          <w:szCs w:val="24"/>
                        </w:rPr>
                        <w:br/>
                        <w:t>Kingdom of Saudi Arabia    </w:t>
                      </w:r>
                      <w:r w:rsidRPr="00D46104">
                        <w:rPr>
                          <w:sz w:val="24"/>
                          <w:szCs w:val="24"/>
                        </w:rPr>
                        <w:br/>
                      </w:r>
                    </w:p>
                  </w:txbxContent>
                </v:textbox>
                <w10:wrap anchorx="page" anchory="page"/>
              </v:shape>
            </w:pict>
          </mc:Fallback>
        </mc:AlternateContent>
      </w:r>
      <w:r>
        <w:rPr>
          <w:noProof/>
          <w:sz w:val="24"/>
        </w:rPr>
        <mc:AlternateContent>
          <mc:Choice Requires="wps">
            <w:drawing>
              <wp:anchor distT="0" distB="0" distL="114300" distR="114300" simplePos="0" relativeHeight="251666432" behindDoc="0" locked="0" layoutInCell="0" allowOverlap="1" wp14:anchorId="1601323B" wp14:editId="1C86685C">
                <wp:simplePos x="0" y="0"/>
                <wp:positionH relativeFrom="page">
                  <wp:posOffset>5058410</wp:posOffset>
                </wp:positionH>
                <wp:positionV relativeFrom="page">
                  <wp:posOffset>431800</wp:posOffset>
                </wp:positionV>
                <wp:extent cx="1529715" cy="918210"/>
                <wp:effectExtent l="635" t="3175" r="3175" b="25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58DD" w14:textId="77777777" w:rsidR="00234CDA" w:rsidRDefault="00234CDA" w:rsidP="00234CDA">
                            <w:r>
                              <w:rPr>
                                <w:noProof/>
                              </w:rPr>
                              <w:drawing>
                                <wp:inline distT="0" distB="0" distL="0" distR="0" wp14:anchorId="7E092A40" wp14:editId="40A6E1D8">
                                  <wp:extent cx="1323975" cy="809625"/>
                                  <wp:effectExtent l="19050" t="0" r="9525" b="0"/>
                                  <wp:docPr id="4"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srcRect/>
                                          <a:stretch>
                                            <a:fillRect/>
                                          </a:stretch>
                                        </pic:blipFill>
                                        <pic:spPr bwMode="auto">
                                          <a:xfrm>
                                            <a:off x="0" y="0"/>
                                            <a:ext cx="1323975"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98.3pt;margin-top:34pt;width:120.45pt;height:7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G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" o:allowincell="f" stroked="f">
                <v:textbox>
                  <w:txbxContent>
                    <w:p w14:paraId="285358DD" w14:textId="77777777" w:rsidR="00234CDA" w:rsidRDefault="00234CDA" w:rsidP="00234CDA">
                      <w:r>
                        <w:rPr>
                          <w:noProof/>
                        </w:rPr>
                        <w:drawing>
                          <wp:inline distT="0" distB="0" distL="0" distR="0" wp14:anchorId="7E092A40" wp14:editId="40A6E1D8">
                            <wp:extent cx="1323975" cy="809625"/>
                            <wp:effectExtent l="19050" t="0" r="9525" b="0"/>
                            <wp:docPr id="4"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a:srcRect/>
                                    <a:stretch>
                                      <a:fillRect/>
                                    </a:stretch>
                                  </pic:blipFill>
                                  <pic:spPr bwMode="auto">
                                    <a:xfrm>
                                      <a:off x="0" y="0"/>
                                      <a:ext cx="1323975" cy="809625"/>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476EAE07" w14:textId="77777777" w:rsidR="00234CDA" w:rsidRPr="007039D0" w:rsidRDefault="00234CDA" w:rsidP="00234CDA"/>
    <w:p w14:paraId="7C171BB4" w14:textId="77777777" w:rsidR="00234CDA" w:rsidRPr="007039D0" w:rsidRDefault="00234CDA" w:rsidP="00234CDA">
      <w:pPr>
        <w:rPr>
          <w:sz w:val="16"/>
        </w:rPr>
      </w:pPr>
    </w:p>
    <w:p w14:paraId="1D8ECE71" w14:textId="77777777" w:rsidR="00234CDA" w:rsidRPr="007039D0" w:rsidRDefault="00234CDA" w:rsidP="00234CDA">
      <w:pPr>
        <w:rPr>
          <w:sz w:val="16"/>
        </w:rPr>
      </w:pPr>
    </w:p>
    <w:p w14:paraId="0A9276E2" w14:textId="502EDD5F" w:rsidR="00234CDA" w:rsidRPr="007039D0" w:rsidRDefault="00915162" w:rsidP="00234CDA">
      <w:pPr>
        <w:rPr>
          <w:sz w:val="16"/>
        </w:rPr>
      </w:pPr>
      <w:r>
        <w:rPr>
          <w:noProof/>
          <w:sz w:val="16"/>
        </w:rPr>
        <mc:AlternateContent>
          <mc:Choice Requires="wps">
            <w:drawing>
              <wp:anchor distT="0" distB="0" distL="114300" distR="114300" simplePos="0" relativeHeight="251661312" behindDoc="0" locked="0" layoutInCell="0" allowOverlap="1" wp14:anchorId="46F0B3A3" wp14:editId="36B17052">
                <wp:simplePos x="0" y="0"/>
                <wp:positionH relativeFrom="page">
                  <wp:posOffset>5274945</wp:posOffset>
                </wp:positionH>
                <wp:positionV relativeFrom="page">
                  <wp:posOffset>1511935</wp:posOffset>
                </wp:positionV>
                <wp:extent cx="2131695" cy="1921510"/>
                <wp:effectExtent l="0" t="0" r="381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92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FAD2B" w14:textId="77777777" w:rsidR="00234CDA" w:rsidRPr="00255243" w:rsidRDefault="00234CDA" w:rsidP="00234CDA">
                            <w:pPr>
                              <w:rPr>
                                <w:b/>
                              </w:rPr>
                            </w:pPr>
                            <w:bookmarkStart w:id="6" w:name="PartiNavn"/>
                            <w:bookmarkEnd w:id="6"/>
                          </w:p>
                          <w:p w14:paraId="39A31FE4" w14:textId="77777777" w:rsidR="00234CDA" w:rsidRPr="00255243" w:rsidRDefault="00234CDA" w:rsidP="00234CDA">
                            <w:pPr>
                              <w:rPr>
                                <w:b/>
                                <w:sz w:val="16"/>
                              </w:rPr>
                            </w:pPr>
                          </w:p>
                          <w:p w14:paraId="420B3C6E" w14:textId="77777777" w:rsidR="00234CDA" w:rsidRDefault="00234CDA" w:rsidP="00234CDA">
                            <w:pPr>
                              <w:rPr>
                                <w:sz w:val="16"/>
                              </w:rPr>
                            </w:pPr>
                          </w:p>
                          <w:p w14:paraId="441A1031" w14:textId="52068AD4" w:rsidR="00234CDA" w:rsidRPr="003D0B7D" w:rsidRDefault="00234CDA" w:rsidP="00234CDA">
                            <w:pPr>
                              <w:rPr>
                                <w:color w:val="000000" w:themeColor="text1"/>
                              </w:rPr>
                            </w:pPr>
                            <w:r w:rsidRPr="003D0B7D">
                              <w:rPr>
                                <w:color w:val="000000" w:themeColor="text1"/>
                              </w:rPr>
                              <w:t xml:space="preserve">Vår dato: </w:t>
                            </w:r>
                            <w:bookmarkStart w:id="7" w:name="VårDato"/>
                            <w:bookmarkEnd w:id="7"/>
                            <w:sdt>
                              <w:sdtPr>
                                <w:rPr>
                                  <w:color w:val="000000" w:themeColor="text1"/>
                                </w:rPr>
                                <w:alias w:val="Dato"/>
                                <w:id w:val="20231204"/>
                                <w:dataBinding w:prefixMappings="xmlns:ns0='http://schemas.microsoft.com/office/2006/metadata/properties' xmlns:ns1='bf08ae8d-f713-45f3-85ee-ed874a10283e' xmlns:ns2='http://schemas.microsoft.com/sharepoint/v3'" w:xpath="/ns0:properties[1]/documentManagement[1]/ns1:Dato[1]" w:storeItemID="{471D3C66-0BD9-4766-BA06-32C157BD24FF}"/>
                                <w:date w:fullDate="2015-06-11T00:00:00Z">
                                  <w:dateFormat w:val="dd.MM.yyyy"/>
                                  <w:lid w:val="nb-NO"/>
                                  <w:storeMappedDataAs w:val="dateTime"/>
                                  <w:calendar w:val="gregorian"/>
                                </w:date>
                              </w:sdtPr>
                              <w:sdtEndPr/>
                              <w:sdtContent>
                                <w:r w:rsidR="009263A6">
                                  <w:rPr>
                                    <w:color w:val="000000" w:themeColor="text1"/>
                                  </w:rPr>
                                  <w:t>11</w:t>
                                </w:r>
                                <w:r w:rsidR="00915162">
                                  <w:rPr>
                                    <w:color w:val="000000" w:themeColor="text1"/>
                                  </w:rPr>
                                  <w:t>.0</w:t>
                                </w:r>
                                <w:r w:rsidR="009263A6">
                                  <w:rPr>
                                    <w:color w:val="000000" w:themeColor="text1"/>
                                  </w:rPr>
                                  <w:t>6</w:t>
                                </w:r>
                                <w:r w:rsidR="00915162">
                                  <w:rPr>
                                    <w:color w:val="000000" w:themeColor="text1"/>
                                  </w:rPr>
                                  <w:t>.201</w:t>
                                </w:r>
                                <w:r w:rsidR="009263A6">
                                  <w:rPr>
                                    <w:color w:val="000000" w:themeColor="text1"/>
                                  </w:rPr>
                                  <w:t>5</w:t>
                                </w:r>
                              </w:sdtContent>
                            </w:sdt>
                          </w:p>
                          <w:p w14:paraId="36EC0589" w14:textId="77777777" w:rsidR="00234CDA" w:rsidRPr="003D0B7D" w:rsidRDefault="00234CDA" w:rsidP="00234CDA">
                            <w:pPr>
                              <w:rPr>
                                <w:color w:val="000000" w:themeColor="text1"/>
                              </w:rPr>
                            </w:pPr>
                            <w:r w:rsidRPr="003D0B7D">
                              <w:rPr>
                                <w:color w:val="000000" w:themeColor="text1"/>
                              </w:rPr>
                              <w:t xml:space="preserve">Vår ref.: </w:t>
                            </w:r>
                            <w:bookmarkStart w:id="8" w:name="VårRef"/>
                            <w:bookmarkEnd w:id="8"/>
                            <w:sdt>
                              <w:sdtPr>
                                <w:rPr>
                                  <w:color w:val="000000" w:themeColor="text1"/>
                                </w:rPr>
                                <w:alias w:val="Referanse"/>
                                <w:id w:val="20231206"/>
                                <w:showingPlcHdr/>
                                <w:dataBinding w:prefixMappings="xmlns:ns0='http://schemas.microsoft.com/office/2006/metadata/properties' xmlns:ns1='bf08ae8d-f713-45f3-85ee-ed874a10283e' xmlns:ns2='http://schemas.microsoft.com/sharepoint/v3'" w:xpath="/ns0:properties[1]/documentManagement[1]/ns1:Referanse[1]" w:storeItemID="{471D3C66-0BD9-4766-BA06-32C157BD24FF}"/>
                                <w:text/>
                              </w:sdtPr>
                              <w:sdtEndPr/>
                              <w:sdtContent>
                                <w:r w:rsidR="00CC76A3">
                                  <w:rPr>
                                    <w:color w:val="000000" w:themeColor="text1"/>
                                  </w:rPr>
                                  <w:t xml:space="preserve"> </w:t>
                                </w:r>
                              </w:sdtContent>
                            </w:sdt>
                          </w:p>
                          <w:p w14:paraId="179D3B87" w14:textId="77777777" w:rsidR="00234CDA" w:rsidRPr="003D0B7D" w:rsidRDefault="00234CDA" w:rsidP="00234CDA">
                            <w:pPr>
                              <w:rPr>
                                <w:color w:val="000000" w:themeColor="text1"/>
                              </w:rPr>
                            </w:pPr>
                          </w:p>
                          <w:p w14:paraId="06016CF5" w14:textId="2F9CB4AF" w:rsidR="00234CDA" w:rsidRPr="003D0B7D" w:rsidRDefault="00234CDA" w:rsidP="00234CDA">
                            <w:pPr>
                              <w:rPr>
                                <w:color w:val="000000" w:themeColor="text1"/>
                              </w:rPr>
                            </w:pPr>
                            <w:r w:rsidRPr="003D0B7D">
                              <w:rPr>
                                <w:color w:val="000000" w:themeColor="text1"/>
                              </w:rPr>
                              <w:t xml:space="preserve">Deres dato: </w:t>
                            </w:r>
                            <w:bookmarkStart w:id="9" w:name="DeresDato"/>
                            <w:bookmarkEnd w:id="9"/>
                          </w:p>
                          <w:p w14:paraId="7FBDAE58" w14:textId="77777777" w:rsidR="00234CDA" w:rsidRPr="003D0B7D" w:rsidRDefault="00234CDA" w:rsidP="00234CDA">
                            <w:pPr>
                              <w:rPr>
                                <w:color w:val="000000" w:themeColor="text1"/>
                              </w:rPr>
                            </w:pPr>
                            <w:r w:rsidRPr="003D0B7D">
                              <w:rPr>
                                <w:color w:val="000000" w:themeColor="text1"/>
                              </w:rPr>
                              <w:t xml:space="preserve">Deres ref.: </w:t>
                            </w:r>
                            <w:bookmarkStart w:id="10" w:name="DeresRef"/>
                            <w:bookmarkEnd w:id="10"/>
                            <w:sdt>
                              <w:sdtPr>
                                <w:rPr>
                                  <w:color w:val="000000" w:themeColor="text1"/>
                                </w:rPr>
                                <w:alias w:val="DeresRef"/>
                                <w:tag w:val="DeresRef"/>
                                <w:id w:val="17483521"/>
                                <w:showingPlcHdr/>
                                <w:dataBinding w:prefixMappings="xmlns:ns0='http://schemas.microsoft.com/office/2006/metadata/properties' xmlns:ns1='bf08ae8d-f713-45f3-85ee-ed874a10283e' xmlns:ns2='http://schemas.microsoft.com/sharepoint/v3'" w:xpath="/ns0:properties[1]/documentManagement[1]/ns1:DeresReferanse[1]" w:storeItemID="{471D3C66-0BD9-4766-BA06-32C157BD24FF}"/>
                                <w:text/>
                              </w:sdtPr>
                              <w:sdtEndPr/>
                              <w:sdtContent>
                                <w:r w:rsidR="00B74EFA">
                                  <w:rPr>
                                    <w:color w:val="000000" w:themeColor="text1"/>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15.35pt;margin-top:119.05pt;width:167.85pt;height:15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" o:allowincell="f" stroked="f">
                <v:textbox>
                  <w:txbxContent>
                    <w:p w14:paraId="26FFAD2B" w14:textId="77777777" w:rsidR="00234CDA" w:rsidRPr="00255243" w:rsidRDefault="00234CDA" w:rsidP="00234CDA">
                      <w:pPr>
                        <w:rPr>
                          <w:b/>
                        </w:rPr>
                      </w:pPr>
                      <w:bookmarkStart w:id="11" w:name="PartiNavn"/>
                      <w:bookmarkEnd w:id="11"/>
                    </w:p>
                    <w:p w14:paraId="39A31FE4" w14:textId="77777777" w:rsidR="00234CDA" w:rsidRPr="00255243" w:rsidRDefault="00234CDA" w:rsidP="00234CDA">
                      <w:pPr>
                        <w:rPr>
                          <w:b/>
                          <w:sz w:val="16"/>
                        </w:rPr>
                      </w:pPr>
                    </w:p>
                    <w:p w14:paraId="420B3C6E" w14:textId="77777777" w:rsidR="00234CDA" w:rsidRDefault="00234CDA" w:rsidP="00234CDA">
                      <w:pPr>
                        <w:rPr>
                          <w:sz w:val="16"/>
                        </w:rPr>
                      </w:pPr>
                    </w:p>
                    <w:p w14:paraId="441A1031" w14:textId="52068AD4" w:rsidR="00234CDA" w:rsidRPr="003D0B7D" w:rsidRDefault="00234CDA" w:rsidP="00234CDA">
                      <w:pPr>
                        <w:rPr>
                          <w:color w:val="000000" w:themeColor="text1"/>
                        </w:rPr>
                      </w:pPr>
                      <w:r w:rsidRPr="003D0B7D">
                        <w:rPr>
                          <w:color w:val="000000" w:themeColor="text1"/>
                        </w:rPr>
                        <w:t xml:space="preserve">Vår dato: </w:t>
                      </w:r>
                      <w:bookmarkStart w:id="12" w:name="VårDato"/>
                      <w:bookmarkEnd w:id="12"/>
                      <w:sdt>
                        <w:sdtPr>
                          <w:rPr>
                            <w:color w:val="000000" w:themeColor="text1"/>
                          </w:rPr>
                          <w:alias w:val="Dato"/>
                          <w:id w:val="20231204"/>
                          <w:dataBinding w:prefixMappings="xmlns:ns0='http://schemas.microsoft.com/office/2006/metadata/properties' xmlns:ns1='bf08ae8d-f713-45f3-85ee-ed874a10283e' xmlns:ns2='http://schemas.microsoft.com/sharepoint/v3'" w:xpath="/ns0:properties[1]/documentManagement[1]/ns1:Dato[1]" w:storeItemID="{471D3C66-0BD9-4766-BA06-32C157BD24FF}"/>
                          <w:date w:fullDate="2015-06-11T00:00:00Z">
                            <w:dateFormat w:val="dd.MM.yyyy"/>
                            <w:lid w:val="nb-NO"/>
                            <w:storeMappedDataAs w:val="dateTime"/>
                            <w:calendar w:val="gregorian"/>
                          </w:date>
                        </w:sdtPr>
                        <w:sdtEndPr/>
                        <w:sdtContent>
                          <w:r w:rsidR="009263A6">
                            <w:rPr>
                              <w:color w:val="000000" w:themeColor="text1"/>
                            </w:rPr>
                            <w:t>11</w:t>
                          </w:r>
                          <w:r w:rsidR="00915162">
                            <w:rPr>
                              <w:color w:val="000000" w:themeColor="text1"/>
                            </w:rPr>
                            <w:t>.0</w:t>
                          </w:r>
                          <w:r w:rsidR="009263A6">
                            <w:rPr>
                              <w:color w:val="000000" w:themeColor="text1"/>
                            </w:rPr>
                            <w:t>6</w:t>
                          </w:r>
                          <w:r w:rsidR="00915162">
                            <w:rPr>
                              <w:color w:val="000000" w:themeColor="text1"/>
                            </w:rPr>
                            <w:t>.201</w:t>
                          </w:r>
                          <w:r w:rsidR="009263A6">
                            <w:rPr>
                              <w:color w:val="000000" w:themeColor="text1"/>
                            </w:rPr>
                            <w:t>5</w:t>
                          </w:r>
                        </w:sdtContent>
                      </w:sdt>
                    </w:p>
                    <w:p w14:paraId="36EC0589" w14:textId="77777777" w:rsidR="00234CDA" w:rsidRPr="003D0B7D" w:rsidRDefault="00234CDA" w:rsidP="00234CDA">
                      <w:pPr>
                        <w:rPr>
                          <w:color w:val="000000" w:themeColor="text1"/>
                        </w:rPr>
                      </w:pPr>
                      <w:r w:rsidRPr="003D0B7D">
                        <w:rPr>
                          <w:color w:val="000000" w:themeColor="text1"/>
                        </w:rPr>
                        <w:t xml:space="preserve">Vår ref.: </w:t>
                      </w:r>
                      <w:bookmarkStart w:id="13" w:name="VårRef"/>
                      <w:bookmarkEnd w:id="13"/>
                      <w:sdt>
                        <w:sdtPr>
                          <w:rPr>
                            <w:color w:val="000000" w:themeColor="text1"/>
                          </w:rPr>
                          <w:alias w:val="Referanse"/>
                          <w:id w:val="20231206"/>
                          <w:showingPlcHdr/>
                          <w:dataBinding w:prefixMappings="xmlns:ns0='http://schemas.microsoft.com/office/2006/metadata/properties' xmlns:ns1='bf08ae8d-f713-45f3-85ee-ed874a10283e' xmlns:ns2='http://schemas.microsoft.com/sharepoint/v3'" w:xpath="/ns0:properties[1]/documentManagement[1]/ns1:Referanse[1]" w:storeItemID="{471D3C66-0BD9-4766-BA06-32C157BD24FF}"/>
                          <w:text/>
                        </w:sdtPr>
                        <w:sdtEndPr/>
                        <w:sdtContent>
                          <w:r w:rsidR="00CC76A3">
                            <w:rPr>
                              <w:color w:val="000000" w:themeColor="text1"/>
                            </w:rPr>
                            <w:t xml:space="preserve"> </w:t>
                          </w:r>
                        </w:sdtContent>
                      </w:sdt>
                    </w:p>
                    <w:p w14:paraId="179D3B87" w14:textId="77777777" w:rsidR="00234CDA" w:rsidRPr="003D0B7D" w:rsidRDefault="00234CDA" w:rsidP="00234CDA">
                      <w:pPr>
                        <w:rPr>
                          <w:color w:val="000000" w:themeColor="text1"/>
                        </w:rPr>
                      </w:pPr>
                    </w:p>
                    <w:p w14:paraId="06016CF5" w14:textId="2F9CB4AF" w:rsidR="00234CDA" w:rsidRPr="003D0B7D" w:rsidRDefault="00234CDA" w:rsidP="00234CDA">
                      <w:pPr>
                        <w:rPr>
                          <w:color w:val="000000" w:themeColor="text1"/>
                        </w:rPr>
                      </w:pPr>
                      <w:r w:rsidRPr="003D0B7D">
                        <w:rPr>
                          <w:color w:val="000000" w:themeColor="text1"/>
                        </w:rPr>
                        <w:t xml:space="preserve">Deres dato: </w:t>
                      </w:r>
                      <w:bookmarkStart w:id="14" w:name="DeresDato"/>
                      <w:bookmarkEnd w:id="14"/>
                    </w:p>
                    <w:p w14:paraId="7FBDAE58" w14:textId="77777777" w:rsidR="00234CDA" w:rsidRPr="003D0B7D" w:rsidRDefault="00234CDA" w:rsidP="00234CDA">
                      <w:pPr>
                        <w:rPr>
                          <w:color w:val="000000" w:themeColor="text1"/>
                        </w:rPr>
                      </w:pPr>
                      <w:r w:rsidRPr="003D0B7D">
                        <w:rPr>
                          <w:color w:val="000000" w:themeColor="text1"/>
                        </w:rPr>
                        <w:t xml:space="preserve">Deres ref.: </w:t>
                      </w:r>
                      <w:bookmarkStart w:id="15" w:name="DeresRef"/>
                      <w:bookmarkEnd w:id="15"/>
                      <w:sdt>
                        <w:sdtPr>
                          <w:rPr>
                            <w:color w:val="000000" w:themeColor="text1"/>
                          </w:rPr>
                          <w:alias w:val="DeresRef"/>
                          <w:tag w:val="DeresRef"/>
                          <w:id w:val="17483521"/>
                          <w:showingPlcHdr/>
                          <w:dataBinding w:prefixMappings="xmlns:ns0='http://schemas.microsoft.com/office/2006/metadata/properties' xmlns:ns1='bf08ae8d-f713-45f3-85ee-ed874a10283e' xmlns:ns2='http://schemas.microsoft.com/sharepoint/v3'" w:xpath="/ns0:properties[1]/documentManagement[1]/ns1:DeresReferanse[1]" w:storeItemID="{471D3C66-0BD9-4766-BA06-32C157BD24FF}"/>
                          <w:text/>
                        </w:sdtPr>
                        <w:sdtEndPr/>
                        <w:sdtContent>
                          <w:r w:rsidR="00B74EFA">
                            <w:rPr>
                              <w:color w:val="000000" w:themeColor="text1"/>
                            </w:rPr>
                            <w:t xml:space="preserve"> </w:t>
                          </w:r>
                        </w:sdtContent>
                      </w:sdt>
                    </w:p>
                  </w:txbxContent>
                </v:textbox>
                <w10:wrap anchorx="page" anchory="page"/>
              </v:shape>
            </w:pict>
          </mc:Fallback>
        </mc:AlternateContent>
      </w:r>
    </w:p>
    <w:p w14:paraId="2FE76790" w14:textId="77777777" w:rsidR="00234CDA" w:rsidRPr="007039D0" w:rsidRDefault="00234CDA" w:rsidP="00234CDA">
      <w:pPr>
        <w:rPr>
          <w:sz w:val="16"/>
        </w:rPr>
      </w:pPr>
    </w:p>
    <w:p w14:paraId="5B7CC046" w14:textId="77777777" w:rsidR="00234CDA" w:rsidRPr="007039D0" w:rsidRDefault="00234CDA" w:rsidP="00234CDA">
      <w:pPr>
        <w:rPr>
          <w:sz w:val="16"/>
        </w:rPr>
      </w:pPr>
    </w:p>
    <w:p w14:paraId="5BE929C6" w14:textId="77777777" w:rsidR="00234CDA" w:rsidRPr="007039D0" w:rsidRDefault="00234CDA" w:rsidP="00234CDA">
      <w:pPr>
        <w:rPr>
          <w:sz w:val="16"/>
        </w:rPr>
      </w:pPr>
    </w:p>
    <w:p w14:paraId="1AF483CC" w14:textId="77777777" w:rsidR="00234CDA" w:rsidRPr="007039D0" w:rsidRDefault="00234CDA" w:rsidP="00234CDA"/>
    <w:p w14:paraId="3170EE0B" w14:textId="77777777" w:rsidR="00234CDA" w:rsidRPr="007039D0" w:rsidRDefault="00234CDA" w:rsidP="00234CDA"/>
    <w:p w14:paraId="5468FA08" w14:textId="77777777" w:rsidR="00234CDA" w:rsidRPr="007039D0" w:rsidRDefault="00234CDA" w:rsidP="00234CDA"/>
    <w:p w14:paraId="5A4CDD2C" w14:textId="77777777" w:rsidR="00234CDA" w:rsidRPr="007039D0" w:rsidRDefault="00234CDA" w:rsidP="00234CDA"/>
    <w:p w14:paraId="51CDB9C6" w14:textId="77777777" w:rsidR="00234CDA" w:rsidRPr="007039D0" w:rsidRDefault="00234CDA" w:rsidP="00234CDA">
      <w:pPr>
        <w:rPr>
          <w:sz w:val="24"/>
        </w:rPr>
      </w:pPr>
    </w:p>
    <w:p w14:paraId="5C5CC422" w14:textId="77777777" w:rsidR="00234CDA" w:rsidRPr="007039D0" w:rsidRDefault="00234CDA" w:rsidP="00234CDA"/>
    <w:p w14:paraId="6DDD3912" w14:textId="77777777" w:rsidR="00234CDA" w:rsidRPr="007039D0" w:rsidRDefault="00234CDA" w:rsidP="00234CDA"/>
    <w:p w14:paraId="5AE356E2" w14:textId="77777777" w:rsidR="00234CDA" w:rsidRPr="007039D0" w:rsidRDefault="00234CDA" w:rsidP="00234CDA"/>
    <w:p w14:paraId="5E88F2CB" w14:textId="77777777" w:rsidR="00234CDA" w:rsidRPr="007039D0" w:rsidRDefault="00234CDA" w:rsidP="00234CDA">
      <w:pPr>
        <w:rPr>
          <w:sz w:val="24"/>
        </w:rPr>
      </w:pPr>
    </w:p>
    <w:p w14:paraId="46D735A7" w14:textId="77777777" w:rsidR="00234CDA" w:rsidRPr="007039D0" w:rsidRDefault="00234CDA" w:rsidP="00234CDA">
      <w:pPr>
        <w:rPr>
          <w:sz w:val="24"/>
        </w:rPr>
      </w:pPr>
    </w:p>
    <w:p w14:paraId="493234B0" w14:textId="77777777" w:rsidR="00234CDA" w:rsidRPr="007039D0" w:rsidRDefault="00234CDA" w:rsidP="00234CDA">
      <w:pPr>
        <w:rPr>
          <w:sz w:val="24"/>
        </w:rPr>
      </w:pPr>
    </w:p>
    <w:bookmarkStart w:id="11" w:name="Overskrift" w:displacedByCustomXml="next"/>
    <w:bookmarkEnd w:id="11" w:displacedByCustomXml="next"/>
    <w:sdt>
      <w:sdtPr>
        <w:rPr>
          <w:sz w:val="24"/>
        </w:rPr>
        <w:alias w:val="Tittel"/>
        <w:tag w:val="Tittel"/>
        <w:id w:val="20231214"/>
        <w:placeholder>
          <w:docPart w:val="7A9DB948FB224ACAA07AFE8AE14EA697"/>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261C28CB" w14:textId="77777777" w:rsidR="00234CDA" w:rsidRPr="007039D0" w:rsidRDefault="007657B9" w:rsidP="00234CDA">
          <w:pPr>
            <w:rPr>
              <w:sz w:val="24"/>
            </w:rPr>
          </w:pPr>
          <w:r>
            <w:rPr>
              <w:sz w:val="24"/>
            </w:rPr>
            <w:t xml:space="preserve"> </w:t>
          </w:r>
        </w:p>
      </w:sdtContent>
    </w:sdt>
    <w:p w14:paraId="5C8DF537" w14:textId="77777777" w:rsidR="009263A6" w:rsidRPr="00D46104" w:rsidRDefault="009263A6" w:rsidP="009263A6">
      <w:pPr>
        <w:rPr>
          <w:sz w:val="24"/>
          <w:szCs w:val="24"/>
          <w:lang w:val="en-US"/>
        </w:rPr>
      </w:pPr>
      <w:r w:rsidRPr="00D46104">
        <w:rPr>
          <w:sz w:val="24"/>
          <w:szCs w:val="24"/>
          <w:lang w:val="en-US"/>
        </w:rPr>
        <w:t>King Salman King Salman bin Abdul Aziz Al Saud</w:t>
      </w:r>
    </w:p>
    <w:p w14:paraId="4D052209" w14:textId="77777777" w:rsidR="009263A6" w:rsidRPr="00D46104" w:rsidRDefault="009263A6" w:rsidP="009263A6">
      <w:pPr>
        <w:rPr>
          <w:sz w:val="24"/>
          <w:szCs w:val="24"/>
          <w:lang w:val="en-US"/>
        </w:rPr>
      </w:pPr>
      <w:r w:rsidRPr="00D46104">
        <w:rPr>
          <w:sz w:val="24"/>
          <w:szCs w:val="24"/>
          <w:lang w:val="en-US"/>
        </w:rPr>
        <w:t xml:space="preserve">Kingdom of Saudi Arabia </w:t>
      </w:r>
    </w:p>
    <w:p w14:paraId="58F7920D" w14:textId="77777777" w:rsidR="009263A6" w:rsidRPr="00D46104" w:rsidRDefault="009263A6" w:rsidP="009263A6">
      <w:pPr>
        <w:rPr>
          <w:sz w:val="24"/>
          <w:szCs w:val="24"/>
          <w:lang w:val="en-US"/>
        </w:rPr>
      </w:pPr>
    </w:p>
    <w:p w14:paraId="2CAAF44F" w14:textId="77777777" w:rsidR="009263A6" w:rsidRPr="00D46104" w:rsidRDefault="009263A6" w:rsidP="009263A6">
      <w:pPr>
        <w:rPr>
          <w:sz w:val="24"/>
          <w:szCs w:val="24"/>
          <w:lang w:val="en-US"/>
        </w:rPr>
      </w:pPr>
      <w:r w:rsidRPr="00D46104">
        <w:rPr>
          <w:sz w:val="24"/>
          <w:szCs w:val="24"/>
          <w:lang w:val="en-US"/>
        </w:rPr>
        <w:t>Your Majesty,</w:t>
      </w:r>
    </w:p>
    <w:p w14:paraId="356B50A5" w14:textId="77777777" w:rsidR="009263A6" w:rsidRPr="00D46104" w:rsidRDefault="009263A6" w:rsidP="009263A6">
      <w:pPr>
        <w:rPr>
          <w:sz w:val="24"/>
          <w:szCs w:val="24"/>
          <w:lang w:val="en-US"/>
        </w:rPr>
      </w:pPr>
      <w:r w:rsidRPr="00D46104">
        <w:rPr>
          <w:sz w:val="24"/>
          <w:szCs w:val="24"/>
          <w:lang w:val="en-US"/>
        </w:rPr>
        <w:t>As Members of Parliament in Norway, representing all political affiliations, we write to Your Majesty in order to address a matter of greatest concern to all of us, namely the principle of freedom of expression.</w:t>
      </w:r>
    </w:p>
    <w:p w14:paraId="71018A87" w14:textId="77777777" w:rsidR="009263A6" w:rsidRPr="00D46104" w:rsidRDefault="009263A6" w:rsidP="009263A6">
      <w:pPr>
        <w:rPr>
          <w:sz w:val="24"/>
          <w:szCs w:val="24"/>
          <w:lang w:val="en-US"/>
        </w:rPr>
      </w:pPr>
      <w:r w:rsidRPr="00D46104">
        <w:rPr>
          <w:sz w:val="24"/>
          <w:szCs w:val="24"/>
          <w:lang w:val="en-US"/>
        </w:rPr>
        <w:t>We would like to stress that our countries share the values as expressed in the Universal Declaration of Human Rights (UDHR) and subsequent human rights conventions.</w:t>
      </w:r>
    </w:p>
    <w:p w14:paraId="632C4CE9" w14:textId="77777777" w:rsidR="009263A6" w:rsidRPr="00D46104" w:rsidRDefault="009263A6" w:rsidP="009263A6">
      <w:pPr>
        <w:rPr>
          <w:sz w:val="24"/>
          <w:szCs w:val="24"/>
          <w:lang w:val="en-US"/>
        </w:rPr>
      </w:pPr>
      <w:r w:rsidRPr="00D46104">
        <w:rPr>
          <w:sz w:val="24"/>
          <w:szCs w:val="24"/>
          <w:lang w:val="en-US"/>
        </w:rPr>
        <w:t xml:space="preserve">Every person in Saudi Arabia, as well as in Norway, is entitled to exercise the freedoms in the UDHR without interference from the authorities. We would therefore like to express our concern about cases of arrest and judicial prosecution of Saudi citizens who have done nothing but peacefully exercising their right to freedom of expression and assembly. </w:t>
      </w:r>
    </w:p>
    <w:p w14:paraId="358F67D4" w14:textId="77777777" w:rsidR="009263A6" w:rsidRPr="00D46104" w:rsidRDefault="009263A6" w:rsidP="009263A6">
      <w:pPr>
        <w:rPr>
          <w:sz w:val="24"/>
          <w:szCs w:val="24"/>
          <w:lang w:val="en-US"/>
        </w:rPr>
      </w:pPr>
      <w:r w:rsidRPr="00D46104">
        <w:rPr>
          <w:sz w:val="24"/>
          <w:szCs w:val="24"/>
          <w:lang w:val="en-US"/>
        </w:rPr>
        <w:t>We kindly ask you to take action on these cases and secure the immediate and unconditional release of all the prisoners of conscience held solely for their exercise of these rights.</w:t>
      </w:r>
    </w:p>
    <w:p w14:paraId="598EFA0B" w14:textId="77777777" w:rsidR="009263A6" w:rsidRPr="00D46104" w:rsidRDefault="009263A6" w:rsidP="009263A6">
      <w:pPr>
        <w:rPr>
          <w:sz w:val="24"/>
          <w:szCs w:val="24"/>
          <w:lang w:val="en-US"/>
        </w:rPr>
      </w:pPr>
      <w:r w:rsidRPr="00D46104">
        <w:rPr>
          <w:b/>
          <w:bCs/>
          <w:sz w:val="24"/>
          <w:szCs w:val="24"/>
          <w:lang w:val="en-US"/>
        </w:rPr>
        <w:t>Raif Badawi</w:t>
      </w:r>
      <w:r w:rsidRPr="00D46104">
        <w:rPr>
          <w:sz w:val="24"/>
          <w:szCs w:val="24"/>
          <w:lang w:val="en-US"/>
        </w:rPr>
        <w:t>, detained since 17 June 2012, sentenced by the Criminal Court of Jeddah in May 2014 to 10 years in prison, 1 000 lashes and a fine of SAR 1 million after creating the website ‘Free Saudi Liberals Network’ for social, political and religious debate. The sentence also bans Mr Badawi from using any media outlets and from travelling abroad for 10 years after his release. On 9 January 2015 Mr Badawi received a first set of 50 lashes in front of the al</w:t>
      </w:r>
      <w:r w:rsidRPr="00D46104">
        <w:rPr>
          <w:sz w:val="24"/>
          <w:szCs w:val="24"/>
          <w:lang w:val="en-US"/>
        </w:rPr>
        <w:noBreakHyphen/>
        <w:t>Jafali mosque in Jeddah. On 7 June 2015 the Supreme Court upheld the full sentence and we fear that he is at imminent risk of public flogging.</w:t>
      </w:r>
    </w:p>
    <w:p w14:paraId="5D1B6384" w14:textId="77777777" w:rsidR="009263A6" w:rsidRPr="00D46104" w:rsidRDefault="009263A6" w:rsidP="009263A6">
      <w:pPr>
        <w:rPr>
          <w:sz w:val="24"/>
          <w:szCs w:val="24"/>
          <w:lang w:val="en-US"/>
        </w:rPr>
      </w:pPr>
      <w:r w:rsidRPr="00D46104">
        <w:rPr>
          <w:sz w:val="24"/>
          <w:szCs w:val="24"/>
          <w:lang w:val="en-US"/>
        </w:rPr>
        <w:t>Judicial verdicts imposing corporal punishment, including flogging, are strictly prohibited under international human rights law, including the UN Convention against Torture and Other Cruel, Inhuman or Degrading Treatment or Punishment, which Saudi Arabia has ratified.</w:t>
      </w:r>
    </w:p>
    <w:p w14:paraId="7EC5B1E4" w14:textId="77777777" w:rsidR="009263A6" w:rsidRPr="00D46104" w:rsidRDefault="009263A6" w:rsidP="009263A6">
      <w:pPr>
        <w:rPr>
          <w:sz w:val="24"/>
          <w:szCs w:val="24"/>
          <w:lang w:val="en-US"/>
        </w:rPr>
      </w:pPr>
      <w:r w:rsidRPr="00D46104">
        <w:rPr>
          <w:sz w:val="24"/>
          <w:szCs w:val="24"/>
          <w:lang w:val="en-US"/>
        </w:rPr>
        <w:lastRenderedPageBreak/>
        <w:t>We strongly condemn the flogging of Raif Badawi as a cruel, inhuman and degrading punishment and call on Your Majesty  to put a stop to any further flogging of Raif Badawi. Furthermore, we appeal for his immediate and unconditional release, as he is held solely for exercising his right to freedom of expression.</w:t>
      </w:r>
    </w:p>
    <w:p w14:paraId="01466A19" w14:textId="77777777" w:rsidR="009263A6" w:rsidRPr="00D46104" w:rsidRDefault="009263A6" w:rsidP="009263A6">
      <w:pPr>
        <w:rPr>
          <w:sz w:val="24"/>
          <w:szCs w:val="24"/>
          <w:lang w:val="en-US"/>
        </w:rPr>
      </w:pPr>
      <w:r w:rsidRPr="00D46104">
        <w:rPr>
          <w:sz w:val="24"/>
          <w:szCs w:val="24"/>
          <w:lang w:val="en-US"/>
        </w:rPr>
        <w:t>Also, we call on the Saudi authorities to ensure that his conviction and sentence, including his travel ban, are quashed.</w:t>
      </w:r>
    </w:p>
    <w:p w14:paraId="0560F4B6" w14:textId="77777777" w:rsidR="009263A6" w:rsidRPr="00D46104" w:rsidRDefault="009263A6" w:rsidP="009263A6">
      <w:pPr>
        <w:rPr>
          <w:sz w:val="24"/>
          <w:szCs w:val="24"/>
          <w:lang w:val="en-US"/>
        </w:rPr>
      </w:pPr>
      <w:r w:rsidRPr="00D46104">
        <w:rPr>
          <w:b/>
          <w:bCs/>
          <w:sz w:val="24"/>
          <w:szCs w:val="24"/>
          <w:lang w:val="en-US"/>
        </w:rPr>
        <w:t>Waleed Abu al-Khair</w:t>
      </w:r>
      <w:r w:rsidRPr="00D46104">
        <w:rPr>
          <w:sz w:val="24"/>
          <w:szCs w:val="24"/>
          <w:lang w:val="en-US"/>
        </w:rPr>
        <w:t>, Raif Badawi’s lawyer and prominent human rights defender, was on 6 July 2014 sentenced by the Specialised Criminal Court to 15 years in prison, to be followed by a 15-year travel ban, after setting up the human rights organisation ‘Monitor of Human Rights in Saudi Arabia’.</w:t>
      </w:r>
    </w:p>
    <w:p w14:paraId="7398A35C" w14:textId="77777777" w:rsidR="009263A6" w:rsidRPr="00D46104" w:rsidRDefault="009263A6" w:rsidP="009263A6">
      <w:pPr>
        <w:rPr>
          <w:sz w:val="24"/>
          <w:szCs w:val="24"/>
          <w:lang w:val="en-US"/>
        </w:rPr>
      </w:pPr>
      <w:r w:rsidRPr="00D46104">
        <w:rPr>
          <w:sz w:val="24"/>
          <w:szCs w:val="24"/>
          <w:lang w:val="en-US"/>
        </w:rPr>
        <w:t>We urge you to release Mr Abu al-Khair immediately and unconditionally as he is a prisoner of conscience detained solely for the peaceful exercise of his right to freedom of expression and assembly.</w:t>
      </w:r>
    </w:p>
    <w:p w14:paraId="41C0036F" w14:textId="77777777" w:rsidR="009263A6" w:rsidRPr="00D46104" w:rsidRDefault="009263A6" w:rsidP="009263A6">
      <w:pPr>
        <w:rPr>
          <w:sz w:val="24"/>
          <w:szCs w:val="24"/>
          <w:lang w:val="en-US"/>
        </w:rPr>
      </w:pPr>
      <w:r w:rsidRPr="00D46104">
        <w:rPr>
          <w:sz w:val="24"/>
          <w:szCs w:val="24"/>
          <w:lang w:val="en-US"/>
        </w:rPr>
        <w:t>The cases of Mr Badawi and Mr Abu al-Khair are among many in which harsh sentences and harassment have been used against Saudi human rights activists and other reform advocates persecuted for expressing their views, several of whom have been convicted under procedures which fall short of international fair trial standards.</w:t>
      </w:r>
    </w:p>
    <w:p w14:paraId="7E5096E8" w14:textId="77777777" w:rsidR="009263A6" w:rsidRPr="00D46104" w:rsidRDefault="009263A6" w:rsidP="009263A6">
      <w:pPr>
        <w:rPr>
          <w:sz w:val="24"/>
          <w:szCs w:val="24"/>
          <w:lang w:val="en-US"/>
        </w:rPr>
      </w:pPr>
      <w:r w:rsidRPr="00D46104">
        <w:rPr>
          <w:sz w:val="24"/>
          <w:szCs w:val="24"/>
          <w:lang w:val="en-US"/>
        </w:rPr>
        <w:t>We appeal to you to abolish the Specialised Criminal Court, set up in 2008 to try terrorism cases but increasingly used to prosecute peaceful dissidents on apparently politically motivated charges and in proceedings that violate the fundamental right to a fair trial.</w:t>
      </w:r>
    </w:p>
    <w:p w14:paraId="74BA3D76" w14:textId="77777777" w:rsidR="009263A6" w:rsidRPr="00D46104" w:rsidRDefault="009263A6" w:rsidP="009263A6">
      <w:pPr>
        <w:rPr>
          <w:sz w:val="24"/>
          <w:szCs w:val="24"/>
          <w:lang w:val="en-US"/>
        </w:rPr>
      </w:pPr>
      <w:r w:rsidRPr="00D46104">
        <w:rPr>
          <w:sz w:val="24"/>
          <w:szCs w:val="24"/>
          <w:lang w:val="en-US"/>
        </w:rPr>
        <w:t xml:space="preserve">Finally, we appeal to you to allow independent press and media and ensure freedom of expression, association and peaceful assembly for all inhabitants of Saudi Arabia. </w:t>
      </w:r>
    </w:p>
    <w:p w14:paraId="03D87644" w14:textId="77777777" w:rsidR="009263A6" w:rsidRPr="00D46104" w:rsidRDefault="009263A6" w:rsidP="009263A6">
      <w:pPr>
        <w:rPr>
          <w:sz w:val="24"/>
          <w:szCs w:val="24"/>
          <w:lang w:val="en-US"/>
        </w:rPr>
      </w:pPr>
    </w:p>
    <w:p w14:paraId="27D4C963" w14:textId="77777777" w:rsidR="009263A6" w:rsidRPr="00D46104" w:rsidRDefault="009263A6" w:rsidP="009263A6">
      <w:pPr>
        <w:rPr>
          <w:sz w:val="24"/>
          <w:szCs w:val="24"/>
          <w:lang w:val="en-US"/>
        </w:rPr>
      </w:pPr>
    </w:p>
    <w:p w14:paraId="293E95A3" w14:textId="6C253450" w:rsidR="009263A6" w:rsidRPr="00D46104" w:rsidRDefault="009263A6" w:rsidP="009263A6">
      <w:pPr>
        <w:rPr>
          <w:sz w:val="24"/>
          <w:szCs w:val="24"/>
          <w:lang w:val="en-US"/>
        </w:rPr>
      </w:pPr>
      <w:r w:rsidRPr="00D46104">
        <w:rPr>
          <w:sz w:val="24"/>
          <w:szCs w:val="24"/>
          <w:lang w:val="en-US"/>
        </w:rPr>
        <w:t>Elin Agdestein (Høyre)</w:t>
      </w:r>
      <w:r w:rsidRPr="00D46104">
        <w:rPr>
          <w:sz w:val="24"/>
          <w:szCs w:val="24"/>
          <w:lang w:val="en-US"/>
        </w:rPr>
        <w:tab/>
      </w:r>
      <w:r w:rsidRPr="00D46104">
        <w:rPr>
          <w:sz w:val="24"/>
          <w:szCs w:val="24"/>
          <w:lang w:val="en-US"/>
        </w:rPr>
        <w:tab/>
      </w:r>
      <w:r w:rsidRPr="00D46104">
        <w:rPr>
          <w:sz w:val="24"/>
          <w:szCs w:val="24"/>
          <w:lang w:val="en-US"/>
        </w:rPr>
        <w:tab/>
        <w:t>Heidi N Lunde (Høyre)</w:t>
      </w:r>
    </w:p>
    <w:p w14:paraId="0076F647" w14:textId="77777777" w:rsidR="009263A6" w:rsidRPr="00D46104" w:rsidRDefault="009263A6" w:rsidP="009263A6">
      <w:pPr>
        <w:rPr>
          <w:sz w:val="24"/>
          <w:szCs w:val="24"/>
          <w:lang w:val="en-US"/>
        </w:rPr>
      </w:pPr>
    </w:p>
    <w:p w14:paraId="60FF4A4E" w14:textId="07E18F6C" w:rsidR="009263A6" w:rsidRPr="00D46104" w:rsidRDefault="009263A6" w:rsidP="009263A6">
      <w:pPr>
        <w:rPr>
          <w:sz w:val="24"/>
          <w:szCs w:val="24"/>
          <w:lang w:val="en-US"/>
        </w:rPr>
      </w:pPr>
      <w:r w:rsidRPr="00D46104">
        <w:rPr>
          <w:sz w:val="24"/>
          <w:szCs w:val="24"/>
          <w:lang w:val="en-US"/>
        </w:rPr>
        <w:t>Frank Bakke-Jensen (Høyre)</w:t>
      </w:r>
      <w:r w:rsidRPr="00D46104">
        <w:rPr>
          <w:sz w:val="24"/>
          <w:szCs w:val="24"/>
          <w:lang w:val="en-US"/>
        </w:rPr>
        <w:tab/>
      </w:r>
      <w:r w:rsidRPr="00D46104">
        <w:rPr>
          <w:sz w:val="24"/>
          <w:szCs w:val="24"/>
          <w:lang w:val="en-US"/>
        </w:rPr>
        <w:tab/>
      </w:r>
      <w:r w:rsidRPr="00D46104">
        <w:rPr>
          <w:sz w:val="24"/>
          <w:szCs w:val="24"/>
          <w:lang w:val="en-US"/>
        </w:rPr>
        <w:tab/>
        <w:t>Øyvind Halleraker (Høyre)</w:t>
      </w:r>
    </w:p>
    <w:p w14:paraId="6ED2C274" w14:textId="77777777" w:rsidR="009263A6" w:rsidRPr="00D46104" w:rsidRDefault="009263A6" w:rsidP="009263A6">
      <w:pPr>
        <w:rPr>
          <w:sz w:val="24"/>
          <w:szCs w:val="24"/>
          <w:lang w:val="en-US"/>
        </w:rPr>
      </w:pPr>
    </w:p>
    <w:p w14:paraId="3CD2861A" w14:textId="7347D2B6" w:rsidR="009263A6" w:rsidRPr="00D46104" w:rsidRDefault="009263A6" w:rsidP="009263A6">
      <w:pPr>
        <w:rPr>
          <w:sz w:val="24"/>
          <w:szCs w:val="24"/>
          <w:lang w:val="en-US"/>
        </w:rPr>
      </w:pPr>
      <w:r w:rsidRPr="00D46104">
        <w:rPr>
          <w:sz w:val="24"/>
          <w:szCs w:val="24"/>
          <w:lang w:val="en-US"/>
        </w:rPr>
        <w:t>Henrik Asheim</w:t>
      </w:r>
      <w:r w:rsidR="00D46104">
        <w:rPr>
          <w:sz w:val="24"/>
          <w:szCs w:val="24"/>
          <w:lang w:val="en-US"/>
        </w:rPr>
        <w:t xml:space="preserve"> </w:t>
      </w:r>
      <w:r w:rsidRPr="00D46104">
        <w:rPr>
          <w:sz w:val="24"/>
          <w:szCs w:val="24"/>
          <w:lang w:val="en-US"/>
        </w:rPr>
        <w:t>(Høyre)</w:t>
      </w:r>
      <w:r w:rsidRPr="00D46104">
        <w:rPr>
          <w:sz w:val="24"/>
          <w:szCs w:val="24"/>
          <w:lang w:val="en-US"/>
        </w:rPr>
        <w:tab/>
      </w:r>
      <w:r w:rsidRPr="00D46104">
        <w:rPr>
          <w:sz w:val="24"/>
          <w:szCs w:val="24"/>
          <w:lang w:val="en-US"/>
        </w:rPr>
        <w:tab/>
      </w:r>
      <w:r w:rsidRPr="00D46104">
        <w:rPr>
          <w:sz w:val="24"/>
          <w:szCs w:val="24"/>
          <w:lang w:val="en-US"/>
        </w:rPr>
        <w:tab/>
        <w:t>Stefan Heggelund (Høyre)</w:t>
      </w:r>
    </w:p>
    <w:p w14:paraId="267AD2FB" w14:textId="77777777" w:rsidR="009263A6" w:rsidRPr="00D46104" w:rsidRDefault="009263A6" w:rsidP="009263A6">
      <w:pPr>
        <w:rPr>
          <w:sz w:val="24"/>
          <w:szCs w:val="24"/>
          <w:lang w:val="en-US"/>
        </w:rPr>
      </w:pPr>
    </w:p>
    <w:p w14:paraId="7ADE6081" w14:textId="256B7DF7" w:rsidR="009263A6" w:rsidRPr="00D46104" w:rsidRDefault="009263A6" w:rsidP="009263A6">
      <w:pPr>
        <w:rPr>
          <w:sz w:val="24"/>
          <w:szCs w:val="24"/>
          <w:lang w:val="en-US"/>
        </w:rPr>
      </w:pPr>
      <w:r w:rsidRPr="00D46104">
        <w:rPr>
          <w:sz w:val="24"/>
          <w:szCs w:val="24"/>
          <w:lang w:val="en-US"/>
        </w:rPr>
        <w:t>Siri Meling (Høyre)</w:t>
      </w:r>
      <w:r w:rsidR="00D46104">
        <w:rPr>
          <w:sz w:val="24"/>
          <w:szCs w:val="24"/>
          <w:lang w:val="en-US"/>
        </w:rPr>
        <w:tab/>
      </w:r>
      <w:r w:rsidRPr="00D46104">
        <w:rPr>
          <w:sz w:val="24"/>
          <w:szCs w:val="24"/>
          <w:lang w:val="en-US"/>
        </w:rPr>
        <w:tab/>
      </w:r>
      <w:r w:rsidRPr="00D46104">
        <w:rPr>
          <w:sz w:val="24"/>
          <w:szCs w:val="24"/>
          <w:lang w:val="en-US"/>
        </w:rPr>
        <w:tab/>
      </w:r>
      <w:r w:rsidRPr="00D46104">
        <w:rPr>
          <w:sz w:val="24"/>
          <w:szCs w:val="24"/>
          <w:lang w:val="en-US"/>
        </w:rPr>
        <w:tab/>
        <w:t>Bente Thorsen Fremskrittspartiet)</w:t>
      </w:r>
    </w:p>
    <w:p w14:paraId="50FCA958" w14:textId="77777777" w:rsidR="009263A6" w:rsidRPr="00D46104" w:rsidRDefault="009263A6" w:rsidP="009263A6">
      <w:pPr>
        <w:rPr>
          <w:sz w:val="24"/>
          <w:szCs w:val="24"/>
          <w:lang w:val="en-US"/>
        </w:rPr>
      </w:pPr>
    </w:p>
    <w:p w14:paraId="364C1C71" w14:textId="77777777" w:rsidR="00D46104" w:rsidRDefault="009263A6" w:rsidP="009263A6">
      <w:pPr>
        <w:rPr>
          <w:sz w:val="24"/>
          <w:szCs w:val="24"/>
          <w:lang w:val="en-US"/>
        </w:rPr>
      </w:pPr>
      <w:r w:rsidRPr="00D46104">
        <w:rPr>
          <w:sz w:val="24"/>
          <w:szCs w:val="24"/>
          <w:lang w:val="en-US"/>
        </w:rPr>
        <w:t>Svein Roald Hansen (Arbeiderpartiet)</w:t>
      </w:r>
      <w:r w:rsidRPr="00D46104">
        <w:rPr>
          <w:sz w:val="24"/>
          <w:szCs w:val="24"/>
          <w:lang w:val="en-US"/>
        </w:rPr>
        <w:tab/>
      </w:r>
    </w:p>
    <w:p w14:paraId="1815D561" w14:textId="77777777" w:rsidR="00D46104" w:rsidRDefault="00D46104" w:rsidP="009263A6">
      <w:pPr>
        <w:rPr>
          <w:sz w:val="24"/>
          <w:szCs w:val="24"/>
          <w:lang w:val="en-US"/>
        </w:rPr>
      </w:pPr>
    </w:p>
    <w:p w14:paraId="3B2AAFFB" w14:textId="21D4DF2E" w:rsidR="009263A6" w:rsidRPr="00D46104" w:rsidRDefault="009263A6" w:rsidP="009263A6">
      <w:pPr>
        <w:rPr>
          <w:sz w:val="24"/>
          <w:szCs w:val="24"/>
          <w:lang w:val="en-US"/>
        </w:rPr>
      </w:pPr>
      <w:r w:rsidRPr="00D46104">
        <w:rPr>
          <w:sz w:val="24"/>
          <w:szCs w:val="24"/>
          <w:lang w:val="en-US"/>
        </w:rPr>
        <w:t xml:space="preserve">Marianne </w:t>
      </w:r>
      <w:r w:rsidR="00D46104">
        <w:rPr>
          <w:sz w:val="24"/>
          <w:szCs w:val="24"/>
          <w:lang w:val="en-US"/>
        </w:rPr>
        <w:t>M</w:t>
      </w:r>
      <w:r w:rsidRPr="00D46104">
        <w:rPr>
          <w:sz w:val="24"/>
          <w:szCs w:val="24"/>
          <w:lang w:val="en-US"/>
        </w:rPr>
        <w:t>arthinsen</w:t>
      </w:r>
      <w:r w:rsidR="00D46104">
        <w:rPr>
          <w:sz w:val="24"/>
          <w:szCs w:val="24"/>
          <w:lang w:val="en-US"/>
        </w:rPr>
        <w:t>(</w:t>
      </w:r>
      <w:r w:rsidRPr="00D46104">
        <w:rPr>
          <w:sz w:val="24"/>
          <w:szCs w:val="24"/>
          <w:lang w:val="en-US"/>
        </w:rPr>
        <w:t>Arbeiderpartiet)</w:t>
      </w:r>
      <w:r w:rsidR="00D46104">
        <w:rPr>
          <w:sz w:val="24"/>
          <w:szCs w:val="24"/>
          <w:lang w:val="en-US"/>
        </w:rPr>
        <w:tab/>
      </w:r>
      <w:r w:rsidRPr="00D46104">
        <w:rPr>
          <w:sz w:val="24"/>
          <w:szCs w:val="24"/>
          <w:lang w:val="en-US"/>
        </w:rPr>
        <w:t>Iselin Nybø (Venstre)</w:t>
      </w:r>
    </w:p>
    <w:p w14:paraId="0958D324" w14:textId="77777777" w:rsidR="009263A6" w:rsidRPr="00D46104" w:rsidRDefault="009263A6" w:rsidP="009263A6">
      <w:pPr>
        <w:rPr>
          <w:sz w:val="24"/>
          <w:szCs w:val="24"/>
          <w:lang w:val="en-US"/>
        </w:rPr>
      </w:pPr>
    </w:p>
    <w:p w14:paraId="6FADFE2E" w14:textId="7E82A36D" w:rsidR="009263A6" w:rsidRPr="00D46104" w:rsidRDefault="009263A6" w:rsidP="009263A6">
      <w:pPr>
        <w:rPr>
          <w:sz w:val="24"/>
          <w:szCs w:val="24"/>
          <w:lang w:val="en-US"/>
        </w:rPr>
      </w:pPr>
      <w:r w:rsidRPr="00D46104">
        <w:rPr>
          <w:sz w:val="24"/>
          <w:szCs w:val="24"/>
          <w:lang w:val="en-US"/>
        </w:rPr>
        <w:t>Tore Hagebakken (Arbeiderpartiet)</w:t>
      </w:r>
      <w:r w:rsidRPr="00D46104">
        <w:rPr>
          <w:sz w:val="24"/>
          <w:szCs w:val="24"/>
          <w:lang w:val="en-US"/>
        </w:rPr>
        <w:tab/>
      </w:r>
      <w:r w:rsidRPr="00D46104">
        <w:rPr>
          <w:sz w:val="24"/>
          <w:szCs w:val="24"/>
          <w:lang w:val="en-US"/>
        </w:rPr>
        <w:tab/>
        <w:t>Pål Farstad (Venstre)</w:t>
      </w:r>
    </w:p>
    <w:p w14:paraId="2FA8B0A5" w14:textId="77777777" w:rsidR="009263A6" w:rsidRPr="00D46104" w:rsidRDefault="009263A6" w:rsidP="009263A6">
      <w:pPr>
        <w:rPr>
          <w:sz w:val="24"/>
          <w:szCs w:val="24"/>
          <w:lang w:val="en-US"/>
        </w:rPr>
      </w:pPr>
    </w:p>
    <w:p w14:paraId="00FD2E4A" w14:textId="77777777" w:rsidR="009263A6" w:rsidRPr="00D46104" w:rsidRDefault="009263A6" w:rsidP="009263A6">
      <w:pPr>
        <w:rPr>
          <w:sz w:val="24"/>
          <w:szCs w:val="24"/>
          <w:lang w:val="en-US"/>
        </w:rPr>
      </w:pPr>
      <w:r w:rsidRPr="00D46104">
        <w:rPr>
          <w:sz w:val="24"/>
          <w:szCs w:val="24"/>
          <w:lang w:val="en-US"/>
        </w:rPr>
        <w:t>Helge Thorheim (fremskrittspartiet)</w:t>
      </w:r>
      <w:r w:rsidRPr="00D46104">
        <w:rPr>
          <w:sz w:val="24"/>
          <w:szCs w:val="24"/>
          <w:lang w:val="en-US"/>
        </w:rPr>
        <w:tab/>
      </w:r>
      <w:r w:rsidRPr="00D46104">
        <w:rPr>
          <w:sz w:val="24"/>
          <w:szCs w:val="24"/>
          <w:lang w:val="en-US"/>
        </w:rPr>
        <w:tab/>
        <w:t>André Skjelstad (Venstre)</w:t>
      </w:r>
    </w:p>
    <w:p w14:paraId="758D75FE" w14:textId="77777777" w:rsidR="009263A6" w:rsidRPr="00D46104" w:rsidRDefault="009263A6" w:rsidP="009263A6">
      <w:pPr>
        <w:rPr>
          <w:sz w:val="24"/>
          <w:szCs w:val="24"/>
          <w:lang w:val="en-US"/>
        </w:rPr>
      </w:pPr>
    </w:p>
    <w:p w14:paraId="0BE57EDD" w14:textId="6B5239EA" w:rsidR="009263A6" w:rsidRPr="00D46104" w:rsidRDefault="009263A6" w:rsidP="00D46104">
      <w:pPr>
        <w:ind w:left="4245" w:hanging="4245"/>
        <w:rPr>
          <w:sz w:val="24"/>
          <w:szCs w:val="24"/>
          <w:lang w:val="en-US"/>
        </w:rPr>
      </w:pPr>
      <w:r w:rsidRPr="00D46104">
        <w:rPr>
          <w:sz w:val="24"/>
          <w:szCs w:val="24"/>
          <w:lang w:val="en-US"/>
        </w:rPr>
        <w:t>Kjell Ingolf  Robstad (Kristelig Folkeparti)</w:t>
      </w:r>
      <w:r w:rsidRPr="00D46104">
        <w:rPr>
          <w:sz w:val="24"/>
          <w:szCs w:val="24"/>
          <w:lang w:val="en-US"/>
        </w:rPr>
        <w:tab/>
        <w:t>Rasmus Hansson (Miljøpartiet De Grønne)</w:t>
      </w:r>
    </w:p>
    <w:p w14:paraId="4EF47920" w14:textId="77777777" w:rsidR="009263A6" w:rsidRPr="00D46104" w:rsidRDefault="009263A6" w:rsidP="009263A6">
      <w:pPr>
        <w:rPr>
          <w:sz w:val="24"/>
          <w:szCs w:val="24"/>
          <w:lang w:val="en-US"/>
        </w:rPr>
      </w:pPr>
    </w:p>
    <w:p w14:paraId="7E409DAE" w14:textId="584D2F3F" w:rsidR="009263A6" w:rsidRPr="00D46104" w:rsidRDefault="009263A6" w:rsidP="009263A6">
      <w:pPr>
        <w:rPr>
          <w:sz w:val="24"/>
          <w:szCs w:val="24"/>
          <w:lang w:val="en-US"/>
        </w:rPr>
      </w:pPr>
      <w:r w:rsidRPr="00D46104">
        <w:rPr>
          <w:sz w:val="24"/>
          <w:szCs w:val="24"/>
          <w:lang w:val="en-US"/>
        </w:rPr>
        <w:t>Sverre Valen, Sosialitisk Venstreparti</w:t>
      </w:r>
      <w:r w:rsidR="00D46104">
        <w:rPr>
          <w:sz w:val="24"/>
          <w:szCs w:val="24"/>
          <w:lang w:val="en-US"/>
        </w:rPr>
        <w:tab/>
      </w:r>
      <w:r w:rsidRPr="00D46104">
        <w:rPr>
          <w:sz w:val="24"/>
          <w:szCs w:val="24"/>
          <w:lang w:val="en-US"/>
        </w:rPr>
        <w:t>Sylvi Graham (Høyre)</w:t>
      </w:r>
    </w:p>
    <w:p w14:paraId="0FEE06CD" w14:textId="77777777" w:rsidR="009263A6" w:rsidRPr="00D46104" w:rsidRDefault="009263A6" w:rsidP="009263A6">
      <w:pPr>
        <w:rPr>
          <w:sz w:val="24"/>
          <w:szCs w:val="24"/>
          <w:lang w:val="en-US"/>
        </w:rPr>
      </w:pPr>
    </w:p>
    <w:p w14:paraId="13D79107" w14:textId="77777777" w:rsidR="009263A6" w:rsidRPr="00D46104" w:rsidRDefault="009263A6" w:rsidP="009263A6">
      <w:pPr>
        <w:rPr>
          <w:sz w:val="24"/>
          <w:szCs w:val="24"/>
          <w:lang w:val="en-US"/>
        </w:rPr>
      </w:pPr>
    </w:p>
    <w:p w14:paraId="39879574" w14:textId="77777777" w:rsidR="009263A6" w:rsidRPr="00D46104" w:rsidRDefault="009263A6" w:rsidP="009263A6">
      <w:pPr>
        <w:rPr>
          <w:sz w:val="24"/>
          <w:szCs w:val="24"/>
          <w:lang w:val="en-US"/>
        </w:rPr>
      </w:pPr>
    </w:p>
    <w:p w14:paraId="2155B9F5" w14:textId="77777777" w:rsidR="00234CDA" w:rsidRPr="00D46104" w:rsidRDefault="00234CDA" w:rsidP="00234CDA">
      <w:pPr>
        <w:spacing w:before="80"/>
        <w:rPr>
          <w:sz w:val="24"/>
          <w:szCs w:val="24"/>
        </w:rPr>
      </w:pPr>
    </w:p>
    <w:sectPr w:rsidR="00234CDA" w:rsidRPr="00D46104" w:rsidSect="00C53822">
      <w:footerReference w:type="default" r:id="rId16"/>
      <w:pgSz w:w="11906" w:h="16838"/>
      <w:pgMar w:top="1418" w:right="1985" w:bottom="2098" w:left="198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4FB2D" w14:textId="77777777" w:rsidR="00915162" w:rsidRDefault="00915162">
      <w:r>
        <w:separator/>
      </w:r>
    </w:p>
  </w:endnote>
  <w:endnote w:type="continuationSeparator" w:id="0">
    <w:p w14:paraId="4044C008" w14:textId="77777777" w:rsidR="00915162" w:rsidRDefault="0091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B144" w14:textId="457348E2" w:rsidR="0067009D" w:rsidRDefault="00915162">
    <w:pPr>
      <w:pStyle w:val="Bunntekst"/>
    </w:pPr>
    <w:r>
      <w:rPr>
        <w:noProof/>
      </w:rPr>
      <mc:AlternateContent>
        <mc:Choice Requires="wps">
          <w:drawing>
            <wp:anchor distT="0" distB="0" distL="114300" distR="114300" simplePos="0" relativeHeight="251658240" behindDoc="0" locked="0" layoutInCell="0" allowOverlap="1" wp14:anchorId="7A0AA02E" wp14:editId="7FA05895">
              <wp:simplePos x="0" y="0"/>
              <wp:positionH relativeFrom="page">
                <wp:posOffset>5364480</wp:posOffset>
              </wp:positionH>
              <wp:positionV relativeFrom="page">
                <wp:posOffset>9845040</wp:posOffset>
              </wp:positionV>
              <wp:extent cx="1554480" cy="82296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2FA67" w14:textId="77777777" w:rsidR="0067009D" w:rsidRDefault="00670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22.4pt;margin-top:775.2pt;width:122.4pt;height:6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f7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" o:allowincell="f" stroked="f">
              <v:textbox>
                <w:txbxContent>
                  <w:p w14:paraId="5D32FA67" w14:textId="77777777" w:rsidR="0067009D" w:rsidRDefault="0067009D"/>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04B001EC" wp14:editId="59C527B1">
              <wp:simplePos x="0" y="0"/>
              <wp:positionH relativeFrom="page">
                <wp:posOffset>5212080</wp:posOffset>
              </wp:positionH>
              <wp:positionV relativeFrom="page">
                <wp:posOffset>9692640</wp:posOffset>
              </wp:positionV>
              <wp:extent cx="1554480" cy="82296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79B76" w14:textId="77777777" w:rsidR="0067009D" w:rsidRDefault="00670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10.4pt;margin-top:763.2pt;width:122.4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" o:allowincell="f" stroked="f">
              <v:textbox>
                <w:txbxContent>
                  <w:p w14:paraId="7D979B76" w14:textId="77777777" w:rsidR="0067009D" w:rsidRDefault="0067009D"/>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4284" w14:textId="77777777" w:rsidR="00915162" w:rsidRDefault="00915162">
      <w:r>
        <w:separator/>
      </w:r>
    </w:p>
  </w:footnote>
  <w:footnote w:type="continuationSeparator" w:id="0">
    <w:p w14:paraId="163078B5" w14:textId="77777777" w:rsidR="00915162" w:rsidRDefault="0091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62"/>
    <w:rsid w:val="00017A74"/>
    <w:rsid w:val="00023981"/>
    <w:rsid w:val="000275E0"/>
    <w:rsid w:val="0004726C"/>
    <w:rsid w:val="00047AD3"/>
    <w:rsid w:val="00076900"/>
    <w:rsid w:val="000D2B39"/>
    <w:rsid w:val="000E404F"/>
    <w:rsid w:val="000E72E0"/>
    <w:rsid w:val="000F48B6"/>
    <w:rsid w:val="00157884"/>
    <w:rsid w:val="00174DBF"/>
    <w:rsid w:val="00180FC6"/>
    <w:rsid w:val="00194F8A"/>
    <w:rsid w:val="001B44CD"/>
    <w:rsid w:val="001C52DC"/>
    <w:rsid w:val="001C7B21"/>
    <w:rsid w:val="001F58B6"/>
    <w:rsid w:val="00205241"/>
    <w:rsid w:val="00217A60"/>
    <w:rsid w:val="00234CDA"/>
    <w:rsid w:val="00245392"/>
    <w:rsid w:val="00247D42"/>
    <w:rsid w:val="00255243"/>
    <w:rsid w:val="00257A18"/>
    <w:rsid w:val="00267E9C"/>
    <w:rsid w:val="002824AD"/>
    <w:rsid w:val="002A24D6"/>
    <w:rsid w:val="002A5AF8"/>
    <w:rsid w:val="002C33A3"/>
    <w:rsid w:val="0035143B"/>
    <w:rsid w:val="00351BEF"/>
    <w:rsid w:val="00354420"/>
    <w:rsid w:val="00366D53"/>
    <w:rsid w:val="00371BFD"/>
    <w:rsid w:val="003A3B48"/>
    <w:rsid w:val="003A496A"/>
    <w:rsid w:val="003A60CD"/>
    <w:rsid w:val="003B0F06"/>
    <w:rsid w:val="003C25D2"/>
    <w:rsid w:val="003C7AA3"/>
    <w:rsid w:val="003D0B7D"/>
    <w:rsid w:val="00410EBD"/>
    <w:rsid w:val="004276BE"/>
    <w:rsid w:val="00442DB1"/>
    <w:rsid w:val="00450BCF"/>
    <w:rsid w:val="00462DC0"/>
    <w:rsid w:val="00466D40"/>
    <w:rsid w:val="004703C4"/>
    <w:rsid w:val="004A3BE5"/>
    <w:rsid w:val="004C0DA9"/>
    <w:rsid w:val="004D748C"/>
    <w:rsid w:val="00517E1D"/>
    <w:rsid w:val="005203F2"/>
    <w:rsid w:val="0056091F"/>
    <w:rsid w:val="0058585E"/>
    <w:rsid w:val="00586919"/>
    <w:rsid w:val="005A7134"/>
    <w:rsid w:val="005B2B01"/>
    <w:rsid w:val="005C12C6"/>
    <w:rsid w:val="005C53F7"/>
    <w:rsid w:val="005F02C3"/>
    <w:rsid w:val="005F5F8D"/>
    <w:rsid w:val="00620342"/>
    <w:rsid w:val="00633DE5"/>
    <w:rsid w:val="006464C1"/>
    <w:rsid w:val="00654DFD"/>
    <w:rsid w:val="0067009D"/>
    <w:rsid w:val="00671488"/>
    <w:rsid w:val="00683E8A"/>
    <w:rsid w:val="006977EA"/>
    <w:rsid w:val="006D7254"/>
    <w:rsid w:val="007039D0"/>
    <w:rsid w:val="0072207E"/>
    <w:rsid w:val="00737D6B"/>
    <w:rsid w:val="007448DF"/>
    <w:rsid w:val="00747E68"/>
    <w:rsid w:val="007566DB"/>
    <w:rsid w:val="00762C80"/>
    <w:rsid w:val="007657B9"/>
    <w:rsid w:val="0078343B"/>
    <w:rsid w:val="007957EA"/>
    <w:rsid w:val="00797780"/>
    <w:rsid w:val="007A20C1"/>
    <w:rsid w:val="007B4744"/>
    <w:rsid w:val="007C4DB4"/>
    <w:rsid w:val="007E16E6"/>
    <w:rsid w:val="007E3130"/>
    <w:rsid w:val="007F52DC"/>
    <w:rsid w:val="00804081"/>
    <w:rsid w:val="008337C3"/>
    <w:rsid w:val="00870338"/>
    <w:rsid w:val="008903BD"/>
    <w:rsid w:val="008C01DE"/>
    <w:rsid w:val="008D25F7"/>
    <w:rsid w:val="008E0921"/>
    <w:rsid w:val="008F57D6"/>
    <w:rsid w:val="009112B6"/>
    <w:rsid w:val="00915162"/>
    <w:rsid w:val="00915A11"/>
    <w:rsid w:val="00924FC5"/>
    <w:rsid w:val="009263A6"/>
    <w:rsid w:val="0094743A"/>
    <w:rsid w:val="0095226E"/>
    <w:rsid w:val="00964B40"/>
    <w:rsid w:val="00985AA1"/>
    <w:rsid w:val="00995CE4"/>
    <w:rsid w:val="00A06540"/>
    <w:rsid w:val="00A30FEE"/>
    <w:rsid w:val="00A32C43"/>
    <w:rsid w:val="00A43F85"/>
    <w:rsid w:val="00A70F35"/>
    <w:rsid w:val="00A75B23"/>
    <w:rsid w:val="00AA12FD"/>
    <w:rsid w:val="00AA3064"/>
    <w:rsid w:val="00AB56DC"/>
    <w:rsid w:val="00AC12FD"/>
    <w:rsid w:val="00AC1513"/>
    <w:rsid w:val="00AC3B51"/>
    <w:rsid w:val="00AE7701"/>
    <w:rsid w:val="00B05CE4"/>
    <w:rsid w:val="00B33550"/>
    <w:rsid w:val="00B43EED"/>
    <w:rsid w:val="00B541C1"/>
    <w:rsid w:val="00B74EFA"/>
    <w:rsid w:val="00B76791"/>
    <w:rsid w:val="00B81590"/>
    <w:rsid w:val="00BB643B"/>
    <w:rsid w:val="00BD3E1E"/>
    <w:rsid w:val="00BD6896"/>
    <w:rsid w:val="00C2425B"/>
    <w:rsid w:val="00C31F27"/>
    <w:rsid w:val="00C4404D"/>
    <w:rsid w:val="00C53822"/>
    <w:rsid w:val="00C54E41"/>
    <w:rsid w:val="00C84183"/>
    <w:rsid w:val="00C85C3C"/>
    <w:rsid w:val="00C91A1F"/>
    <w:rsid w:val="00CA483D"/>
    <w:rsid w:val="00CA7651"/>
    <w:rsid w:val="00CC76A3"/>
    <w:rsid w:val="00CD7A97"/>
    <w:rsid w:val="00CE2296"/>
    <w:rsid w:val="00CE48FC"/>
    <w:rsid w:val="00CE751B"/>
    <w:rsid w:val="00CF29F0"/>
    <w:rsid w:val="00CF6D4E"/>
    <w:rsid w:val="00CF7A7B"/>
    <w:rsid w:val="00D00963"/>
    <w:rsid w:val="00D0757F"/>
    <w:rsid w:val="00D13712"/>
    <w:rsid w:val="00D31060"/>
    <w:rsid w:val="00D33CCE"/>
    <w:rsid w:val="00D46104"/>
    <w:rsid w:val="00D90AEA"/>
    <w:rsid w:val="00D91F3E"/>
    <w:rsid w:val="00DA3E21"/>
    <w:rsid w:val="00DC002E"/>
    <w:rsid w:val="00DC08A0"/>
    <w:rsid w:val="00E01F25"/>
    <w:rsid w:val="00E323EB"/>
    <w:rsid w:val="00E4102B"/>
    <w:rsid w:val="00E426B5"/>
    <w:rsid w:val="00E51506"/>
    <w:rsid w:val="00E56FB9"/>
    <w:rsid w:val="00E61656"/>
    <w:rsid w:val="00EB19CC"/>
    <w:rsid w:val="00ED28E0"/>
    <w:rsid w:val="00EF0391"/>
    <w:rsid w:val="00EF7257"/>
    <w:rsid w:val="00F3323A"/>
    <w:rsid w:val="00F52D63"/>
    <w:rsid w:val="00F83A9D"/>
    <w:rsid w:val="00F96D3D"/>
    <w:rsid w:val="00FA09A7"/>
    <w:rsid w:val="00FD005A"/>
    <w:rsid w:val="00FD1B16"/>
    <w:rsid w:val="00FD6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o:shapedefaults>
    <o:shapelayout v:ext="edit">
      <o:idmap v:ext="edit" data="1"/>
    </o:shapelayout>
  </w:shapeDefaults>
  <w:decimalSymbol w:val=","/>
  <w:listSeparator w:val=";"/>
  <w14:docId w14:val="44AB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2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53822"/>
    <w:pPr>
      <w:tabs>
        <w:tab w:val="center" w:pos="4536"/>
        <w:tab w:val="right" w:pos="9072"/>
      </w:tabs>
    </w:pPr>
  </w:style>
  <w:style w:type="paragraph" w:styleId="Bunntekst">
    <w:name w:val="footer"/>
    <w:basedOn w:val="Normal"/>
    <w:rsid w:val="00C53822"/>
    <w:pPr>
      <w:tabs>
        <w:tab w:val="center" w:pos="4536"/>
        <w:tab w:val="right" w:pos="9072"/>
      </w:tabs>
    </w:pPr>
  </w:style>
  <w:style w:type="paragraph" w:styleId="Bobletekst">
    <w:name w:val="Balloon Text"/>
    <w:basedOn w:val="Normal"/>
    <w:link w:val="BobletekstTegn"/>
    <w:uiPriority w:val="99"/>
    <w:semiHidden/>
    <w:unhideWhenUsed/>
    <w:rsid w:val="00924FC5"/>
    <w:rPr>
      <w:rFonts w:ascii="Tahoma" w:hAnsi="Tahoma" w:cs="Tahoma"/>
      <w:sz w:val="16"/>
      <w:szCs w:val="16"/>
    </w:rPr>
  </w:style>
  <w:style w:type="character" w:customStyle="1" w:styleId="BobletekstTegn">
    <w:name w:val="Bobletekst Tegn"/>
    <w:basedOn w:val="Standardskriftforavsnitt"/>
    <w:link w:val="Bobletekst"/>
    <w:uiPriority w:val="99"/>
    <w:semiHidden/>
    <w:rsid w:val="00924FC5"/>
    <w:rPr>
      <w:rFonts w:ascii="Tahoma" w:hAnsi="Tahoma" w:cs="Tahoma"/>
      <w:sz w:val="16"/>
      <w:szCs w:val="16"/>
    </w:rPr>
  </w:style>
  <w:style w:type="character" w:styleId="Plassholdertekst">
    <w:name w:val="Placeholder Text"/>
    <w:basedOn w:val="Standardskriftforavsnitt"/>
    <w:uiPriority w:val="99"/>
    <w:semiHidden/>
    <w:rsid w:val="003C25D2"/>
    <w:rPr>
      <w:color w:val="808080"/>
    </w:rPr>
  </w:style>
  <w:style w:type="paragraph" w:styleId="NormalWeb">
    <w:name w:val="Normal (Web)"/>
    <w:basedOn w:val="Normal"/>
    <w:uiPriority w:val="99"/>
    <w:semiHidden/>
    <w:unhideWhenUsed/>
    <w:rsid w:val="00FD6744"/>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2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53822"/>
    <w:pPr>
      <w:tabs>
        <w:tab w:val="center" w:pos="4536"/>
        <w:tab w:val="right" w:pos="9072"/>
      </w:tabs>
    </w:pPr>
  </w:style>
  <w:style w:type="paragraph" w:styleId="Bunntekst">
    <w:name w:val="footer"/>
    <w:basedOn w:val="Normal"/>
    <w:rsid w:val="00C53822"/>
    <w:pPr>
      <w:tabs>
        <w:tab w:val="center" w:pos="4536"/>
        <w:tab w:val="right" w:pos="9072"/>
      </w:tabs>
    </w:pPr>
  </w:style>
  <w:style w:type="paragraph" w:styleId="Bobletekst">
    <w:name w:val="Balloon Text"/>
    <w:basedOn w:val="Normal"/>
    <w:link w:val="BobletekstTegn"/>
    <w:uiPriority w:val="99"/>
    <w:semiHidden/>
    <w:unhideWhenUsed/>
    <w:rsid w:val="00924FC5"/>
    <w:rPr>
      <w:rFonts w:ascii="Tahoma" w:hAnsi="Tahoma" w:cs="Tahoma"/>
      <w:sz w:val="16"/>
      <w:szCs w:val="16"/>
    </w:rPr>
  </w:style>
  <w:style w:type="character" w:customStyle="1" w:styleId="BobletekstTegn">
    <w:name w:val="Bobletekst Tegn"/>
    <w:basedOn w:val="Standardskriftforavsnitt"/>
    <w:link w:val="Bobletekst"/>
    <w:uiPriority w:val="99"/>
    <w:semiHidden/>
    <w:rsid w:val="00924FC5"/>
    <w:rPr>
      <w:rFonts w:ascii="Tahoma" w:hAnsi="Tahoma" w:cs="Tahoma"/>
      <w:sz w:val="16"/>
      <w:szCs w:val="16"/>
    </w:rPr>
  </w:style>
  <w:style w:type="character" w:styleId="Plassholdertekst">
    <w:name w:val="Placeholder Text"/>
    <w:basedOn w:val="Standardskriftforavsnitt"/>
    <w:uiPriority w:val="99"/>
    <w:semiHidden/>
    <w:rsid w:val="003C25D2"/>
    <w:rPr>
      <w:color w:val="808080"/>
    </w:rPr>
  </w:style>
  <w:style w:type="paragraph" w:styleId="NormalWeb">
    <w:name w:val="Normal (Web)"/>
    <w:basedOn w:val="Normal"/>
    <w:uiPriority w:val="99"/>
    <w:semiHidden/>
    <w:unhideWhenUsed/>
    <w:rsid w:val="00FD6744"/>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dokumentlager/Maler/NB_GR_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9DB948FB224ACAA07AFE8AE14EA697"/>
        <w:category>
          <w:name w:val="Generelt"/>
          <w:gallery w:val="placeholder"/>
        </w:category>
        <w:types>
          <w:type w:val="bbPlcHdr"/>
        </w:types>
        <w:behaviors>
          <w:behavior w:val="content"/>
        </w:behaviors>
        <w:guid w:val="{38BDB0A9-01F2-4C93-B50C-05A383163E7A}"/>
      </w:docPartPr>
      <w:docPartBody>
        <w:p w14:paraId="233B52F2" w14:textId="77777777" w:rsidR="00E965CB" w:rsidRDefault="00E965CB">
          <w:pPr>
            <w:pStyle w:val="7A9DB948FB224ACAA07AFE8AE14EA697"/>
          </w:pPr>
          <w:r>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CB"/>
    <w:rsid w:val="00E965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33B52F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A9DB948FB224ACAA07AFE8AE14EA697">
    <w:name w:val="7A9DB948FB224ACAA07AFE8AE14EA697"/>
  </w:style>
  <w:style w:type="paragraph" w:customStyle="1" w:styleId="A5E2F71102684A8CBEDF80F84F3EDB9C">
    <w:name w:val="A5E2F71102684A8CBEDF80F84F3EDB9C"/>
  </w:style>
  <w:style w:type="paragraph" w:customStyle="1" w:styleId="54EE9D321ED34406B161EBC93409CE25">
    <w:name w:val="54EE9D321ED34406B161EBC93409CE25"/>
  </w:style>
  <w:style w:type="paragraph" w:customStyle="1" w:styleId="19C47A8D0FDA42B5BF1B633B47F40DA8">
    <w:name w:val="19C47A8D0FDA42B5BF1B633B47F40DA8"/>
  </w:style>
  <w:style w:type="paragraph" w:customStyle="1" w:styleId="81AFFBD0CB944A3AA5E892DA04D5AB11">
    <w:name w:val="81AFFBD0CB944A3AA5E892DA04D5AB11"/>
  </w:style>
  <w:style w:type="paragraph" w:customStyle="1" w:styleId="EBB2C9D9DFD6428CAB892E2815892D5C">
    <w:name w:val="EBB2C9D9DFD6428CAB892E2815892D5C"/>
  </w:style>
  <w:style w:type="paragraph" w:customStyle="1" w:styleId="828505A2124E425BA832828D0D1F3A25">
    <w:name w:val="828505A2124E425BA832828D0D1F3A25"/>
  </w:style>
  <w:style w:type="paragraph" w:customStyle="1" w:styleId="C6C88CA2CEDF490FBC385730ED5D0066">
    <w:name w:val="C6C88CA2CEDF490FBC385730ED5D0066"/>
  </w:style>
  <w:style w:type="paragraph" w:customStyle="1" w:styleId="F12F155F5D7E4A8F92506112E4C66672">
    <w:name w:val="F12F155F5D7E4A8F92506112E4C66672"/>
  </w:style>
  <w:style w:type="character" w:styleId="Plassholdertekst">
    <w:name w:val="Placeholder Text"/>
    <w:basedOn w:val="Standardskriftforavsnitt"/>
    <w:uiPriority w:val="99"/>
    <w:semiHidden/>
    <w:rPr>
      <w:color w:val="808080"/>
    </w:rPr>
  </w:style>
  <w:style w:type="paragraph" w:customStyle="1" w:styleId="ADC854FA384B43BF8FD01442740C4BD3">
    <w:name w:val="ADC854FA384B43BF8FD01442740C4BD3"/>
  </w:style>
  <w:style w:type="paragraph" w:customStyle="1" w:styleId="6F0B1835E7D94EBB8A23095FC8F24BCA">
    <w:name w:val="6F0B1835E7D94EBB8A23095FC8F24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A9DB948FB224ACAA07AFE8AE14EA697">
    <w:name w:val="7A9DB948FB224ACAA07AFE8AE14EA697"/>
  </w:style>
  <w:style w:type="paragraph" w:customStyle="1" w:styleId="A5E2F71102684A8CBEDF80F84F3EDB9C">
    <w:name w:val="A5E2F71102684A8CBEDF80F84F3EDB9C"/>
  </w:style>
  <w:style w:type="paragraph" w:customStyle="1" w:styleId="54EE9D321ED34406B161EBC93409CE25">
    <w:name w:val="54EE9D321ED34406B161EBC93409CE25"/>
  </w:style>
  <w:style w:type="paragraph" w:customStyle="1" w:styleId="19C47A8D0FDA42B5BF1B633B47F40DA8">
    <w:name w:val="19C47A8D0FDA42B5BF1B633B47F40DA8"/>
  </w:style>
  <w:style w:type="paragraph" w:customStyle="1" w:styleId="81AFFBD0CB944A3AA5E892DA04D5AB11">
    <w:name w:val="81AFFBD0CB944A3AA5E892DA04D5AB11"/>
  </w:style>
  <w:style w:type="paragraph" w:customStyle="1" w:styleId="EBB2C9D9DFD6428CAB892E2815892D5C">
    <w:name w:val="EBB2C9D9DFD6428CAB892E2815892D5C"/>
  </w:style>
  <w:style w:type="paragraph" w:customStyle="1" w:styleId="828505A2124E425BA832828D0D1F3A25">
    <w:name w:val="828505A2124E425BA832828D0D1F3A25"/>
  </w:style>
  <w:style w:type="paragraph" w:customStyle="1" w:styleId="C6C88CA2CEDF490FBC385730ED5D0066">
    <w:name w:val="C6C88CA2CEDF490FBC385730ED5D0066"/>
  </w:style>
  <w:style w:type="paragraph" w:customStyle="1" w:styleId="F12F155F5D7E4A8F92506112E4C66672">
    <w:name w:val="F12F155F5D7E4A8F92506112E4C66672"/>
  </w:style>
  <w:style w:type="character" w:styleId="Plassholdertekst">
    <w:name w:val="Placeholder Text"/>
    <w:basedOn w:val="Standardskriftforavsnitt"/>
    <w:uiPriority w:val="99"/>
    <w:semiHidden/>
    <w:rPr>
      <w:color w:val="808080"/>
    </w:rPr>
  </w:style>
  <w:style w:type="paragraph" w:customStyle="1" w:styleId="ADC854FA384B43BF8FD01442740C4BD3">
    <w:name w:val="ADC854FA384B43BF8FD01442740C4BD3"/>
  </w:style>
  <w:style w:type="paragraph" w:customStyle="1" w:styleId="6F0B1835E7D94EBB8A23095FC8F24BCA">
    <w:name w:val="6F0B1835E7D94EBB8A23095FC8F24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orkCity xmlns="http://schemas.microsoft.com/sharepoint/v3" xsi:nil="true"/>
    <Tema xmlns="bf08ae8d-f713-45f3-85ee-ed874a10283e" xsi:nil="true"/>
    <Adresse1 xmlns="bf08ae8d-f713-45f3-85ee-ed874a10283e" xsi:nil="true"/>
    <Adresse2 xmlns="bf08ae8d-f713-45f3-85ee-ed874a10283e" xsi:nil="true"/>
    <Til xmlns="bf08ae8d-f713-45f3-85ee-ed874a10283e" xsi:nil="true"/>
    <DeresDato xmlns="bf08ae8d-f713-45f3-85ee-ed874a10283e" xsi:nil="true"/>
    <DeresReferanse xmlns="bf08ae8d-f713-45f3-85ee-ed874a10283e" xsi:nil="true"/>
    <Referanse xmlns="bf08ae8d-f713-45f3-85ee-ed874a10283e" xsi:nil="true"/>
    <Dato xmlns="bf08ae8d-f713-45f3-85ee-ed874a10283e">2015-06-10T22:00:00+00:00</Dato>
    <WorkZip xmlns="http://schemas.microsoft.com/sharepoint/v3" xsi:nil="true"/>
    <WorkCountry xmlns="http://schemas.microsoft.com/sharepoint/v3" xsi:nil="true"/>
    <Sesjon xmlns="bf08ae8d-f713-45f3-85ee-ed874a10283e">2008-2009</Sesjon>
    <TaxCatchAll xmlns="bf08ae8d-f713-45f3-85ee-ed874a10283e">
      <Value>2</Value>
    </TaxCatchAll>
    <ia3a761d49764668aee318683f4dc8d4 xmlns="bf08ae8d-f713-45f3-85ee-ed874a10283e">
      <Terms xmlns="http://schemas.microsoft.com/office/infopath/2007/PartnerControls">
        <TermInfo xmlns="http://schemas.microsoft.com/office/infopath/2007/PartnerControls">
          <TermName xmlns="http://schemas.microsoft.com/office/infopath/2007/PartnerControls">2012-2013</TermName>
          <TermId xmlns="http://schemas.microsoft.com/office/infopath/2007/PartnerControls">cc491605-065e-419f-b4f7-5f81d09c481a</TermId>
        </TermInfo>
      </Terms>
    </ia3a761d49764668aee318683f4dc8d4>
    <jca46d56aedc4b768e8557e5445f7232 xmlns="bf08ae8d-f713-45f3-85ee-ed874a10283e">
      <Terms xmlns="http://schemas.microsoft.com/office/infopath/2007/PartnerControls"/>
    </jca46d56aedc4b768e8557e5445f7232>
  </documentManagement>
</p:properties>
</file>

<file path=customXml/item3.xml><?xml version="1.0" encoding="utf-8"?>
<?mso-contentType ?>
<customXsn xmlns="http://schemas.microsoft.com/office/2006/metadata/customXsn">
  <xsnLocation>http://dokumentlager/DIP/DIP_Brev.xsn</xsnLocation>
  <cached>True</cached>
  <openByDefault>True</openByDefault>
  <xsnScope>http://dokumentlager</xsnScope>
</customXsn>
</file>

<file path=customXml/item4.xml><?xml version="1.0" encoding="utf-8"?>
<ct:contentTypeSchema xmlns:ct="http://schemas.microsoft.com/office/2006/metadata/contentType" xmlns:ma="http://schemas.microsoft.com/office/2006/metadata/properties/metaAttributes" ct:_="" ma:_="" ma:contentTypeName="Brev (bokmål)" ma:contentTypeID="0x010100460CDEF9AE17EE42B7028E05FF2B9CBF0100C17474912408924181E1B0429CE2A2AF" ma:contentTypeVersion="12" ma:contentTypeDescription="Opprett et nytt dokument." ma:contentTypeScope="" ma:versionID="99aa3d0f1be6ad2e74d20689c64dc96a">
  <xsd:schema xmlns:xsd="http://www.w3.org/2001/XMLSchema" xmlns:xs="http://www.w3.org/2001/XMLSchema" xmlns:p="http://schemas.microsoft.com/office/2006/metadata/properties" xmlns:ns1="http://schemas.microsoft.com/sharepoint/v3" xmlns:ns2="bf08ae8d-f713-45f3-85ee-ed874a10283e" targetNamespace="http://schemas.microsoft.com/office/2006/metadata/properties" ma:root="true" ma:fieldsID="c3bfb1cad50948f9bdc2cfcd7ead8286" ns1:_="" ns2:_="">
    <xsd:import namespace="http://schemas.microsoft.com/sharepoint/v3"/>
    <xsd:import namespace="bf08ae8d-f713-45f3-85ee-ed874a10283e"/>
    <xsd:element name="properties">
      <xsd:complexType>
        <xsd:sequence>
          <xsd:element name="documentManagement">
            <xsd:complexType>
              <xsd:all>
                <xsd:element ref="ns2:Til" minOccurs="0"/>
                <xsd:element ref="ns2:Dato" minOccurs="0"/>
                <xsd:element ref="ns2:Referanse" minOccurs="0"/>
                <xsd:element ref="ns2:DeresDato" minOccurs="0"/>
                <xsd:element ref="ns2:DeresReferanse" minOccurs="0"/>
                <xsd:element ref="ns2:Adresse1" minOccurs="0"/>
                <xsd:element ref="ns2:Adresse2" minOccurs="0"/>
                <xsd:element ref="ns1:WorkZip" minOccurs="0"/>
                <xsd:element ref="ns1:WorkCity" minOccurs="0"/>
                <xsd:element ref="ns1:WorkCountry" minOccurs="0"/>
                <xsd:element ref="ns2:Tema" minOccurs="0"/>
                <xsd:element ref="ns2:Sesjon" minOccurs="0"/>
                <xsd:element ref="ns2:ia3a761d49764668aee318683f4dc8d4" minOccurs="0"/>
                <xsd:element ref="ns2:TaxCatchAll" minOccurs="0"/>
                <xsd:element ref="ns2:TaxCatchAllLabel" minOccurs="0"/>
                <xsd:element ref="ns2:jca46d56aedc4b768e8557e5445f72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Zip" ma:index="15" nillable="true" ma:displayName="Postnummer" ma:internalName="WorkZip">
      <xsd:simpleType>
        <xsd:restriction base="dms:Text"/>
      </xsd:simpleType>
    </xsd:element>
    <xsd:element name="WorkCity" ma:index="16" nillable="true" ma:displayName="Poststed" ma:internalName="WorkCity">
      <xsd:simpleType>
        <xsd:restriction base="dms:Text"/>
      </xsd:simpleType>
    </xsd:element>
    <xsd:element name="WorkCountry" ma:index="17" nillable="true" ma:displayName="Land/region" ma:internalName="Work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8ae8d-f713-45f3-85ee-ed874a10283e" elementFormDefault="qualified">
    <xsd:import namespace="http://schemas.microsoft.com/office/2006/documentManagement/types"/>
    <xsd:import namespace="http://schemas.microsoft.com/office/infopath/2007/PartnerControls"/>
    <xsd:element name="Til" ma:index="8" nillable="true" ma:displayName="Til" ma:internalName="Til">
      <xsd:simpleType>
        <xsd:restriction base="dms:Text"/>
      </xsd:simpleType>
    </xsd:element>
    <xsd:element name="Dato" ma:index="9" nillable="true" ma:displayName="Dato" ma:default="[today]" ma:format="DateOnly" ma:internalName="Dato" ma:readOnly="false">
      <xsd:simpleType>
        <xsd:restriction base="dms:DateTime"/>
      </xsd:simpleType>
    </xsd:element>
    <xsd:element name="Referanse" ma:index="10" nillable="true" ma:displayName="Referanse" ma:internalName="Referanse">
      <xsd:simpleType>
        <xsd:restriction base="dms:Text"/>
      </xsd:simpleType>
    </xsd:element>
    <xsd:element name="DeresDato" ma:index="11" nillable="true" ma:displayName="Deres dato" ma:format="DateOnly" ma:internalName="DeresDato">
      <xsd:simpleType>
        <xsd:restriction base="dms:DateTime"/>
      </xsd:simpleType>
    </xsd:element>
    <xsd:element name="DeresReferanse" ma:index="12" nillable="true" ma:displayName="Deres referanse" ma:internalName="DeresReferanse">
      <xsd:simpleType>
        <xsd:restriction base="dms:Text"/>
      </xsd:simpleType>
    </xsd:element>
    <xsd:element name="Adresse1" ma:index="13" nillable="true" ma:displayName="Adresse1" ma:internalName="Adresse1">
      <xsd:simpleType>
        <xsd:restriction base="dms:Text"/>
      </xsd:simpleType>
    </xsd:element>
    <xsd:element name="Adresse2" ma:index="14" nillable="true" ma:displayName="Adresse2" ma:internalName="Adresse2">
      <xsd:simpleType>
        <xsd:restriction base="dms:Text"/>
      </xsd:simpleType>
    </xsd:element>
    <xsd:element name="Tema" ma:index="18" nillable="true" ma:displayName="Emneord" ma:hidden="true" ma:internalName="Tema" ma:readOnly="false">
      <xsd:simpleType>
        <xsd:restriction base="dms:Unknown"/>
      </xsd:simpleType>
    </xsd:element>
    <xsd:element name="Sesjon" ma:index="19" nillable="true" ma:displayName="Sesjon" ma:hidden="true" ma:internalName="Sesjon" ma:readOnly="false">
      <xsd:simpleType>
        <xsd:restriction base="dms:Unknown"/>
      </xsd:simpleType>
    </xsd:element>
    <xsd:element name="ia3a761d49764668aee318683f4dc8d4" ma:index="20" nillable="true" ma:taxonomy="true" ma:internalName="ia3a761d49764668aee318683f4dc8d4" ma:taxonomyFieldName="StortingetSesjon" ma:displayName="StortingetSesjon" ma:default="1783;#2013-2014|3aba6d3b-bd41-4829-8632-41d7a8b06733" ma:fieldId="{2a3a761d-4976-4668-aee3-18683f4dc8d4}" ma:sspId="e76cf710-b84c-4445-870f-ecee1495f090" ma:termSetId="1df20b82-60a5-4b79-89bb-42a778ed2cff"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266c30ee-28fe-4ee9-83e3-467af1e79fc0}" ma:internalName="TaxCatchAll" ma:showField="CatchAllData"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266c30ee-28fe-4ee9-83e3-467af1e79fc0}" ma:internalName="TaxCatchAllLabel" ma:readOnly="true" ma:showField="CatchAllDataLabel"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jca46d56aedc4b768e8557e5445f7232" ma:index="24" nillable="true" ma:taxonomy="true" ma:internalName="jca46d56aedc4b768e8557e5445f7232" ma:taxonomyFieldName="StortingetEmneord" ma:displayName="StortingetEmneord" ma:fieldId="{3ca46d56-aedc-4b76-8e85-57e5445f7232}" ma:taxonomyMulti="true" ma:sspId="e76cf710-b84c-4445-870f-ecee1495f090" ma:termSetId="349d5c29-154b-4c56-9f2d-20a3849145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D2C6962-3AF7-4899-B4CE-A1812129B5E5}"/>
</file>

<file path=customXml/itemProps2.xml><?xml version="1.0" encoding="utf-8"?>
<ds:datastoreItem xmlns:ds="http://schemas.openxmlformats.org/officeDocument/2006/customXml" ds:itemID="{471D3C66-0BD9-4766-BA06-32C157BD24FF}"/>
</file>

<file path=customXml/itemProps3.xml><?xml version="1.0" encoding="utf-8"?>
<ds:datastoreItem xmlns:ds="http://schemas.openxmlformats.org/officeDocument/2006/customXml" ds:itemID="{AFC1572C-E427-4304-8651-8BA937C9660F}"/>
</file>

<file path=customXml/itemProps4.xml><?xml version="1.0" encoding="utf-8"?>
<ds:datastoreItem xmlns:ds="http://schemas.openxmlformats.org/officeDocument/2006/customXml" ds:itemID="{4A661FC4-86E7-4288-88BB-DDF0C289ACF9}"/>
</file>

<file path=customXml/itemProps5.xml><?xml version="1.0" encoding="utf-8"?>
<ds:datastoreItem xmlns:ds="http://schemas.openxmlformats.org/officeDocument/2006/customXml" ds:itemID="{9A00B226-71B1-440C-98EA-CD805FB5AAA8}"/>
</file>

<file path=docProps/app.xml><?xml version="1.0" encoding="utf-8"?>
<Properties xmlns="http://schemas.openxmlformats.org/officeDocument/2006/extended-properties" xmlns:vt="http://schemas.openxmlformats.org/officeDocument/2006/docPropsVTypes">
  <Template>NB_GR_Brev</Template>
  <TotalTime>25</TotalTime>
  <Pages>3</Pages>
  <Words>664</Words>
  <Characters>3521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Hesselberg Gudrun</dc:creator>
  <cp:lastModifiedBy>Fagerli Marianne</cp:lastModifiedBy>
  <cp:revision>4</cp:revision>
  <cp:lastPrinted>2015-06-11T13:14:00Z</cp:lastPrinted>
  <dcterms:created xsi:type="dcterms:W3CDTF">2013-07-03T06:56:00Z</dcterms:created>
  <dcterms:modified xsi:type="dcterms:W3CDTF">2015-06-11T13:24:00Z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0x010100460CDEF9AE17EE42B7028E05FF2B9CBF0100C17474912408924181E1B0429CE2A2AF</vt:lpwstr>
  </property>
  <property fmtid="{D5CDD505-2E9C-101B-9397-08002B2CF9AE}" pid="3" name="Dato">
    <vt:lpwstr>2008-09-12T11:51:56+00:00</vt:lpwstr>
  </property>
  <property fmtid="{D5CDD505-2E9C-101B-9397-08002B2CF9AE}" pid="4" name="StortingetEmneord">
    <vt:lpwstr/>
  </property>
  <property fmtid="{D5CDD505-2E9C-101B-9397-08002B2CF9AE}" pid="5" name="StortingetSesjon">
    <vt:lpwstr>2;#2012-2013|cc491605-065e-419f-b4f7-5f81d09c481a</vt:lpwstr>
  </property>
  <property fmtid="{D5CDD505-2E9C-101B-9397-08002B2CF9AE}" pid="6" name="k5769b4a4605445cbdf8c8bbab77ffae">
    <vt:lpwstr/>
  </property>
</Properties>
</file>